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F5" w:rsidRDefault="00A273F5" w:rsidP="00E62E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273F5" w:rsidRDefault="00A273F5" w:rsidP="0000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C507F">
        <w:rPr>
          <w:rFonts w:ascii="Times New Roman" w:hAnsi="Times New Roman"/>
          <w:b/>
          <w:bCs/>
          <w:sz w:val="32"/>
          <w:szCs w:val="32"/>
        </w:rPr>
        <w:t>DELEGA ALL’APPOSIZIONE DEL TIMBRO DI PROROGA</w:t>
      </w: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C507F">
        <w:rPr>
          <w:rFonts w:ascii="Times New Roman" w:hAnsi="Times New Roman"/>
          <w:b/>
          <w:bCs/>
          <w:sz w:val="32"/>
          <w:szCs w:val="32"/>
        </w:rPr>
        <w:t>DELLA SCADENZA SULLA CARTA D’IDENTITA’</w:t>
      </w:r>
    </w:p>
    <w:p w:rsidR="00A273F5" w:rsidRDefault="00A273F5" w:rsidP="0000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73F5" w:rsidRDefault="00A273F5" w:rsidP="00FC507F">
      <w:pPr>
        <w:autoSpaceDE w:val="0"/>
        <w:autoSpaceDN w:val="0"/>
        <w:adjustRightInd w:val="0"/>
        <w:spacing w:after="0" w:line="360" w:lineRule="auto"/>
        <w:ind w:right="-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 sottoscritto/a ___________________________________________________________________</w:t>
      </w:r>
      <w:r w:rsidRPr="00FC507F">
        <w:rPr>
          <w:rFonts w:ascii="Times New Roman" w:hAnsi="Times New Roman"/>
          <w:sz w:val="24"/>
          <w:szCs w:val="24"/>
        </w:rPr>
        <w:t xml:space="preserve"> </w:t>
      </w:r>
    </w:p>
    <w:p w:rsidR="00A273F5" w:rsidRPr="00FC507F" w:rsidRDefault="00A273F5" w:rsidP="00FC50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C507F">
        <w:rPr>
          <w:rFonts w:ascii="Times New Roman" w:hAnsi="Times New Roman"/>
          <w:sz w:val="24"/>
          <w:szCs w:val="24"/>
        </w:rPr>
        <w:t xml:space="preserve">nato/a a ________________________________________________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507F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273F5" w:rsidRDefault="00A273F5" w:rsidP="00FC50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C507F">
        <w:rPr>
          <w:rFonts w:ascii="Times New Roman" w:hAnsi="Times New Roman"/>
          <w:sz w:val="24"/>
          <w:szCs w:val="24"/>
        </w:rPr>
        <w:t xml:space="preserve">residente a _______________________________ </w:t>
      </w:r>
      <w:r>
        <w:rPr>
          <w:rFonts w:ascii="Times New Roman" w:hAnsi="Times New Roman"/>
          <w:sz w:val="24"/>
          <w:szCs w:val="24"/>
        </w:rPr>
        <w:t>in Via</w:t>
      </w:r>
      <w:r w:rsidRPr="00FC507F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C507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273F5" w:rsidRDefault="00A273F5" w:rsidP="00FC50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quanto impossibilitato a recarmi di persona presso gli sportelli di Anagrafe</w:t>
      </w:r>
    </w:p>
    <w:p w:rsidR="00A273F5" w:rsidRPr="00FC507F" w:rsidRDefault="00A273F5" w:rsidP="00FC50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73F5" w:rsidRPr="00FC507F" w:rsidRDefault="00A273F5" w:rsidP="00FC50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DELEGO</w:t>
      </w:r>
    </w:p>
    <w:p w:rsidR="00A273F5" w:rsidRPr="00FC507F" w:rsidRDefault="00A273F5" w:rsidP="00FC50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273F5" w:rsidRDefault="00A273F5" w:rsidP="00FC50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C507F">
        <w:rPr>
          <w:rFonts w:ascii="Times New Roman" w:hAnsi="Times New Roman"/>
          <w:sz w:val="24"/>
          <w:szCs w:val="24"/>
        </w:rPr>
        <w:t>il/la signor/ra 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C507F">
        <w:rPr>
          <w:rFonts w:ascii="Times New Roman" w:hAnsi="Times New Roman"/>
          <w:sz w:val="24"/>
          <w:szCs w:val="24"/>
        </w:rPr>
        <w:t>_________________________</w:t>
      </w:r>
    </w:p>
    <w:p w:rsidR="00A273F5" w:rsidRPr="00FC507F" w:rsidRDefault="00A273F5" w:rsidP="00FC50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C507F">
        <w:rPr>
          <w:rFonts w:ascii="Times New Roman" w:hAnsi="Times New Roman"/>
          <w:sz w:val="24"/>
          <w:szCs w:val="24"/>
        </w:rPr>
        <w:t>nato/a a 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C507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il _______________________________</w:t>
      </w:r>
    </w:p>
    <w:p w:rsidR="00A273F5" w:rsidRDefault="00A273F5" w:rsidP="00FC507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C507F">
        <w:rPr>
          <w:rFonts w:ascii="Times New Roman" w:hAnsi="Times New Roman"/>
          <w:sz w:val="24"/>
          <w:szCs w:val="24"/>
        </w:rPr>
        <w:t>residente a 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C507F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V</w:t>
      </w:r>
      <w:r w:rsidRPr="00FC507F">
        <w:rPr>
          <w:rFonts w:ascii="Times New Roman" w:hAnsi="Times New Roman"/>
          <w:sz w:val="24"/>
          <w:szCs w:val="24"/>
        </w:rPr>
        <w:t>ia ______</w:t>
      </w:r>
      <w:r>
        <w:rPr>
          <w:rFonts w:ascii="Times New Roman" w:hAnsi="Times New Roman"/>
          <w:sz w:val="24"/>
          <w:szCs w:val="24"/>
        </w:rPr>
        <w:t>_</w:t>
      </w:r>
      <w:r w:rsidRPr="00FC507F">
        <w:rPr>
          <w:rFonts w:ascii="Times New Roman" w:hAnsi="Times New Roman"/>
          <w:sz w:val="24"/>
          <w:szCs w:val="24"/>
        </w:rPr>
        <w:t>________________________________</w:t>
      </w: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3F5" w:rsidRDefault="00A273F5" w:rsidP="0016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273F5" w:rsidRPr="00FC507F" w:rsidRDefault="00A273F5" w:rsidP="00167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FC507F">
        <w:rPr>
          <w:rFonts w:ascii="Times New Roman" w:hAnsi="Times New Roman"/>
          <w:b/>
          <w:bCs/>
          <w:sz w:val="32"/>
          <w:szCs w:val="32"/>
        </w:rPr>
        <w:t xml:space="preserve">A PRESENTARE </w:t>
      </w:r>
      <w:smartTag w:uri="urn:schemas-microsoft-com:office:smarttags" w:element="PersonName">
        <w:smartTagPr>
          <w:attr w:name="ProductID" w:val="LA PROPRIA CARTA"/>
        </w:smartTagPr>
        <w:r w:rsidRPr="00FC507F">
          <w:rPr>
            <w:rFonts w:ascii="Times New Roman" w:hAnsi="Times New Roman"/>
            <w:b/>
            <w:bCs/>
            <w:sz w:val="32"/>
            <w:szCs w:val="32"/>
          </w:rPr>
          <w:t>LA PROPRIA CARTA</w:t>
        </w:r>
      </w:smartTag>
      <w:r w:rsidRPr="00FC507F">
        <w:rPr>
          <w:rFonts w:ascii="Times New Roman" w:hAnsi="Times New Roman"/>
          <w:b/>
          <w:bCs/>
          <w:sz w:val="32"/>
          <w:szCs w:val="32"/>
        </w:rPr>
        <w:t xml:space="preserve"> D’IDENTITÀ PER L’APPOSIZIONE DEL TIMBRO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C507F">
        <w:rPr>
          <w:rFonts w:ascii="Times New Roman" w:hAnsi="Times New Roman"/>
          <w:b/>
          <w:bCs/>
          <w:sz w:val="32"/>
          <w:szCs w:val="32"/>
        </w:rPr>
        <w:t>DI PROROGA DELL</w:t>
      </w:r>
      <w:r>
        <w:rPr>
          <w:rFonts w:ascii="Times New Roman" w:hAnsi="Times New Roman"/>
          <w:b/>
          <w:bCs/>
          <w:sz w:val="32"/>
          <w:szCs w:val="32"/>
        </w:rPr>
        <w:t>A SCADENZA PER ULTERIORI 5 ANNI, AI SENSI DELL’ART. 31 DEL D.L. 25/06/2008 N. 112</w:t>
      </w: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507F">
        <w:rPr>
          <w:rFonts w:ascii="Times New Roman" w:hAnsi="Times New Roman"/>
          <w:sz w:val="24"/>
          <w:szCs w:val="24"/>
        </w:rPr>
        <w:t>Vercelli, ___________________</w:t>
      </w: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73F5" w:rsidRPr="00FC507F" w:rsidRDefault="00A273F5" w:rsidP="00005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73F5" w:rsidRPr="00FC507F" w:rsidRDefault="00A273F5" w:rsidP="00F4537D">
      <w:pPr>
        <w:autoSpaceDE w:val="0"/>
        <w:autoSpaceDN w:val="0"/>
        <w:adjustRightInd w:val="0"/>
        <w:spacing w:after="0" w:line="48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FC507F">
        <w:rPr>
          <w:rFonts w:ascii="Times New Roman" w:hAnsi="Times New Roman"/>
          <w:sz w:val="24"/>
          <w:szCs w:val="24"/>
        </w:rPr>
        <w:t>IL DICHIARANTE</w:t>
      </w:r>
    </w:p>
    <w:p w:rsidR="00A273F5" w:rsidRDefault="00A273F5" w:rsidP="00F4537D">
      <w:pPr>
        <w:spacing w:line="480" w:lineRule="auto"/>
        <w:jc w:val="right"/>
      </w:pPr>
      <w:r w:rsidRPr="00FC507F">
        <w:rPr>
          <w:rFonts w:ascii="Times New Roman" w:hAnsi="Times New Roman"/>
          <w:sz w:val="24"/>
          <w:szCs w:val="24"/>
        </w:rPr>
        <w:t>__________________________________</w:t>
      </w:r>
    </w:p>
    <w:sectPr w:rsidR="00A273F5" w:rsidSect="00E62E8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EC7"/>
    <w:rsid w:val="00002D21"/>
    <w:rsid w:val="00005EC7"/>
    <w:rsid w:val="000852FC"/>
    <w:rsid w:val="00167E6E"/>
    <w:rsid w:val="0018043B"/>
    <w:rsid w:val="00402492"/>
    <w:rsid w:val="004649C0"/>
    <w:rsid w:val="00596374"/>
    <w:rsid w:val="00635A9C"/>
    <w:rsid w:val="006B433F"/>
    <w:rsid w:val="006C2767"/>
    <w:rsid w:val="006C66A6"/>
    <w:rsid w:val="00851CD5"/>
    <w:rsid w:val="009A1998"/>
    <w:rsid w:val="009F7382"/>
    <w:rsid w:val="00A16B12"/>
    <w:rsid w:val="00A273F5"/>
    <w:rsid w:val="00B20AB3"/>
    <w:rsid w:val="00B900B0"/>
    <w:rsid w:val="00CB35F0"/>
    <w:rsid w:val="00CE74E8"/>
    <w:rsid w:val="00E226E5"/>
    <w:rsid w:val="00E62E89"/>
    <w:rsid w:val="00F4537D"/>
    <w:rsid w:val="00FC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141</Words>
  <Characters>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angela.pozzati</cp:lastModifiedBy>
  <cp:revision>7</cp:revision>
  <dcterms:created xsi:type="dcterms:W3CDTF">2010-02-23T11:12:00Z</dcterms:created>
  <dcterms:modified xsi:type="dcterms:W3CDTF">2011-06-28T12:14:00Z</dcterms:modified>
</cp:coreProperties>
</file>