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C" w:rsidRPr="00B85583" w:rsidRDefault="00C4626C" w:rsidP="00964734">
      <w:pPr>
        <w:pStyle w:val="Default"/>
        <w:rPr>
          <w:rFonts w:ascii="Calibri" w:hAnsi="Calibri" w:cs="Calibri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B85583">
        <w:rPr>
          <w:rFonts w:ascii="Calibri" w:hAnsi="Calibri" w:cs="Calibri"/>
        </w:rPr>
        <w:t xml:space="preserve"> </w:t>
      </w:r>
      <w:r w:rsidRPr="00B85583">
        <w:rPr>
          <w:rFonts w:ascii="Calibri" w:hAnsi="Calibri" w:cs="Calibri"/>
          <w:b/>
          <w:bCs/>
          <w:sz w:val="23"/>
          <w:szCs w:val="23"/>
        </w:rPr>
        <w:t xml:space="preserve">Allegato “A” </w:t>
      </w:r>
      <w:r w:rsidRPr="00B85583">
        <w:rPr>
          <w:rFonts w:ascii="Calibri" w:hAnsi="Calibri" w:cs="Calibri"/>
          <w:b/>
          <w:bCs/>
          <w:sz w:val="23"/>
          <w:szCs w:val="23"/>
        </w:rPr>
        <w:tab/>
      </w:r>
      <w:r w:rsidRPr="00B85583">
        <w:rPr>
          <w:rFonts w:ascii="Calibri" w:hAnsi="Calibri" w:cs="Calibri"/>
          <w:b/>
          <w:bCs/>
          <w:sz w:val="23"/>
          <w:szCs w:val="23"/>
        </w:rPr>
        <w:tab/>
      </w:r>
      <w:r w:rsidRPr="00B85583">
        <w:rPr>
          <w:rFonts w:ascii="Calibri" w:hAnsi="Calibri" w:cs="Calibri"/>
          <w:b/>
          <w:bCs/>
          <w:sz w:val="23"/>
          <w:szCs w:val="23"/>
        </w:rPr>
        <w:tab/>
      </w:r>
      <w:r w:rsidRPr="00B85583">
        <w:rPr>
          <w:rFonts w:ascii="Calibri" w:hAnsi="Calibri" w:cs="Calibri"/>
          <w:b/>
          <w:bCs/>
          <w:sz w:val="23"/>
          <w:szCs w:val="23"/>
        </w:rPr>
        <w:tab/>
      </w:r>
      <w:r w:rsidRPr="00B85583">
        <w:rPr>
          <w:rFonts w:ascii="Calibri" w:hAnsi="Calibri" w:cs="Calibri"/>
          <w:b/>
          <w:bCs/>
          <w:sz w:val="23"/>
          <w:szCs w:val="23"/>
        </w:rPr>
        <w:tab/>
      </w:r>
      <w:r w:rsidRPr="00B85583">
        <w:rPr>
          <w:rFonts w:ascii="Calibri" w:hAnsi="Calibri" w:cs="Calibri"/>
          <w:b/>
          <w:bCs/>
          <w:sz w:val="23"/>
          <w:szCs w:val="23"/>
        </w:rPr>
        <w:tab/>
      </w:r>
      <w:r w:rsidRPr="00B85583">
        <w:rPr>
          <w:rFonts w:ascii="Calibri" w:hAnsi="Calibri" w:cs="Calibri"/>
          <w:b/>
          <w:bCs/>
          <w:sz w:val="23"/>
          <w:szCs w:val="23"/>
        </w:rPr>
        <w:tab/>
        <w:t xml:space="preserve">Spett. </w:t>
      </w:r>
    </w:p>
    <w:p w:rsidR="00C4626C" w:rsidRPr="00B85583" w:rsidRDefault="00C4626C" w:rsidP="00964734">
      <w:pPr>
        <w:pStyle w:val="Default"/>
        <w:ind w:left="4956" w:firstLine="708"/>
        <w:rPr>
          <w:rFonts w:ascii="Calibri" w:hAnsi="Calibri" w:cs="Calibri"/>
          <w:b/>
          <w:bCs/>
          <w:sz w:val="23"/>
          <w:szCs w:val="23"/>
        </w:rPr>
      </w:pPr>
      <w:r w:rsidRPr="00B85583">
        <w:rPr>
          <w:rFonts w:ascii="Calibri" w:hAnsi="Calibri" w:cs="Calibri"/>
          <w:b/>
          <w:bCs/>
          <w:sz w:val="23"/>
          <w:szCs w:val="23"/>
        </w:rPr>
        <w:t xml:space="preserve">Comune di Vercelli </w:t>
      </w:r>
    </w:p>
    <w:p w:rsidR="00C4626C" w:rsidRPr="00B85583" w:rsidRDefault="00C4626C" w:rsidP="00964734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C4626C" w:rsidRDefault="00C4626C" w:rsidP="00964734">
      <w:pPr>
        <w:jc w:val="both"/>
        <w:rPr>
          <w:rFonts w:cs="Calibri"/>
          <w:bCs/>
          <w:color w:val="000000"/>
          <w:sz w:val="24"/>
          <w:szCs w:val="24"/>
        </w:rPr>
      </w:pPr>
      <w:r w:rsidRPr="00B85583">
        <w:rPr>
          <w:rFonts w:cs="Calibri"/>
          <w:b/>
          <w:bCs/>
          <w:sz w:val="23"/>
          <w:szCs w:val="23"/>
        </w:rPr>
        <w:t xml:space="preserve">Oggetto: </w:t>
      </w:r>
      <w:r w:rsidRPr="00B85583">
        <w:rPr>
          <w:rFonts w:cs="Calibri"/>
          <w:bCs/>
          <w:sz w:val="24"/>
          <w:szCs w:val="24"/>
        </w:rPr>
        <w:t xml:space="preserve">Manifestazione di interesse a partecipare alla procedura di cottimo fiduciario ai sensi dell’art. 125 del d.lgs. 163/2006 per l’affidamento del servizio di </w:t>
      </w:r>
      <w:r w:rsidRPr="00B85583">
        <w:rPr>
          <w:rFonts w:cs="Calibri"/>
          <w:bCs/>
          <w:color w:val="000000"/>
          <w:sz w:val="24"/>
          <w:szCs w:val="24"/>
        </w:rPr>
        <w:t>fornitura, installazione, messa in funzione e gestione di distributori automatici di prodotti liquidi erogabili alla spina.</w:t>
      </w:r>
    </w:p>
    <w:p w:rsidR="00C4626C" w:rsidRPr="00B85583" w:rsidRDefault="00C4626C" w:rsidP="00964734">
      <w:pPr>
        <w:jc w:val="both"/>
        <w:rPr>
          <w:rFonts w:cs="Calibri"/>
          <w:bCs/>
          <w:color w:val="000000"/>
          <w:sz w:val="24"/>
          <w:szCs w:val="24"/>
        </w:rPr>
      </w:pPr>
    </w:p>
    <w:p w:rsidR="00C4626C" w:rsidRPr="00B85583" w:rsidRDefault="00C4626C" w:rsidP="00DF146D">
      <w:pPr>
        <w:pStyle w:val="Default"/>
        <w:spacing w:line="360" w:lineRule="auto"/>
        <w:rPr>
          <w:rFonts w:ascii="Calibri" w:hAnsi="Calibri" w:cs="Calibri"/>
        </w:rPr>
      </w:pPr>
      <w:r w:rsidRPr="00B85583">
        <w:rPr>
          <w:rFonts w:ascii="Calibri" w:hAnsi="Calibri" w:cs="Calibri"/>
        </w:rPr>
        <w:t>Il sottoscritto ___________________________________, nato a _____________________ (_____)</w:t>
      </w:r>
    </w:p>
    <w:p w:rsidR="00C4626C" w:rsidRPr="00B85583" w:rsidRDefault="00C4626C" w:rsidP="00B9246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B85583">
        <w:rPr>
          <w:rFonts w:ascii="Calibri" w:hAnsi="Calibri" w:cs="Calibri"/>
        </w:rPr>
        <w:t xml:space="preserve">il ___________________, CF _______________________________________________________ residente a _______________________ in Via ________________________________ n° _______, nella mia qualità di </w:t>
      </w:r>
      <w:r w:rsidRPr="00B85583">
        <w:rPr>
          <w:rFonts w:ascii="Calibri" w:hAnsi="Calibri" w:cs="Calibri"/>
          <w:i/>
        </w:rPr>
        <w:t>(rappresentante legale, procuratore)</w:t>
      </w:r>
      <w:r w:rsidRPr="00B85583">
        <w:rPr>
          <w:rFonts w:ascii="Calibri" w:hAnsi="Calibri" w:cs="Calibri"/>
        </w:rPr>
        <w:t>__________________________________ (</w:t>
      </w:r>
      <w:r w:rsidRPr="00B85583">
        <w:rPr>
          <w:rFonts w:ascii="Calibri" w:hAnsi="Calibri" w:cs="Calibri"/>
          <w:i/>
          <w:iCs/>
        </w:rPr>
        <w:t xml:space="preserve">eventualmente) </w:t>
      </w:r>
      <w:r w:rsidRPr="00B85583">
        <w:rPr>
          <w:rFonts w:ascii="Calibri" w:hAnsi="Calibri" w:cs="Calibri"/>
        </w:rPr>
        <w:t xml:space="preserve">giusta procura generale/speciale n° ____________________del______________ ________________ a rogito del notaio________________________________________________ autorizzato a rappresentare legalmente l’Impresa </w:t>
      </w:r>
      <w:r w:rsidRPr="00B85583">
        <w:rPr>
          <w:rFonts w:ascii="Calibri" w:hAnsi="Calibri" w:cs="Calibri"/>
          <w:i/>
          <w:iCs/>
        </w:rPr>
        <w:t xml:space="preserve">(Denominazione/ Ragione Sociale) </w:t>
      </w:r>
      <w:r w:rsidRPr="00B85583">
        <w:rPr>
          <w:rFonts w:ascii="Calibri" w:hAnsi="Calibri" w:cs="Calibri"/>
        </w:rPr>
        <w:t xml:space="preserve">_______________________________________________________________ con sede in _____________________________, Via _________________________ n° ________, codice fiscale _______________________________ partita I.V.A. _____________________________________, </w:t>
      </w:r>
    </w:p>
    <w:p w:rsidR="00C4626C" w:rsidRPr="00B85583" w:rsidRDefault="00C4626C" w:rsidP="00B92466">
      <w:pPr>
        <w:pStyle w:val="Default"/>
        <w:jc w:val="both"/>
        <w:rPr>
          <w:rFonts w:ascii="Calibri" w:hAnsi="Calibri" w:cs="Calibri"/>
        </w:rPr>
      </w:pPr>
    </w:p>
    <w:p w:rsidR="00C4626C" w:rsidRPr="00B85583" w:rsidRDefault="00C4626C" w:rsidP="00E42F51">
      <w:pPr>
        <w:pStyle w:val="Default"/>
        <w:jc w:val="center"/>
        <w:rPr>
          <w:rFonts w:ascii="Calibri" w:hAnsi="Calibri" w:cs="Calibri"/>
          <w:b/>
          <w:bCs/>
        </w:rPr>
      </w:pPr>
      <w:r w:rsidRPr="00B85583">
        <w:rPr>
          <w:rFonts w:ascii="Calibri" w:hAnsi="Calibri" w:cs="Calibri"/>
          <w:b/>
          <w:bCs/>
        </w:rPr>
        <w:t>MANIFESTA IL PROPRIO INTERESSE</w:t>
      </w:r>
    </w:p>
    <w:p w:rsidR="00C4626C" w:rsidRPr="00B85583" w:rsidRDefault="00C4626C" w:rsidP="00E42F51">
      <w:pPr>
        <w:pStyle w:val="Default"/>
        <w:jc w:val="center"/>
        <w:rPr>
          <w:rFonts w:ascii="Calibri" w:hAnsi="Calibri" w:cs="Calibri"/>
          <w:b/>
          <w:bCs/>
        </w:rPr>
      </w:pPr>
    </w:p>
    <w:p w:rsidR="00C4626C" w:rsidRPr="00B85583" w:rsidRDefault="00C4626C" w:rsidP="005728A2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B85583">
        <w:rPr>
          <w:rFonts w:ascii="Calibri" w:hAnsi="Calibri" w:cs="Calibri"/>
        </w:rPr>
        <w:t>ad essere invitato a presentare la propria offerta per l’affidamento del servizio in oggetto. A tal fine dichiara di voler partecipare in qualità di:</w:t>
      </w:r>
    </w:p>
    <w:p w:rsidR="00C4626C" w:rsidRPr="00B85583" w:rsidRDefault="00C4626C" w:rsidP="005728A2">
      <w:pPr>
        <w:pStyle w:val="Default"/>
        <w:ind w:left="720"/>
        <w:rPr>
          <w:rFonts w:ascii="Calibri" w:hAnsi="Calibri" w:cs="Calibri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</w:rPr>
      </w:pPr>
      <w:r w:rsidRPr="00B85583">
        <w:rPr>
          <w:rFonts w:ascii="Arial" w:hAnsi="Arial" w:cs="Arial"/>
        </w:rPr>
        <w:t>□</w:t>
      </w:r>
      <w:r w:rsidRPr="00B85583">
        <w:rPr>
          <w:rFonts w:ascii="Calibri" w:hAnsi="Calibri" w:cs="Calibri"/>
        </w:rPr>
        <w:t xml:space="preserve"> impresa individuale, anche artigiana, società (art. 34, comma 1,lett. a) del D.Lgs. n.163/2006), specificare il tipo ______________________________________________________________________________; </w:t>
      </w:r>
    </w:p>
    <w:p w:rsidR="00C4626C" w:rsidRPr="00B85583" w:rsidRDefault="00C4626C" w:rsidP="00964734">
      <w:pPr>
        <w:pStyle w:val="Default"/>
        <w:rPr>
          <w:rFonts w:ascii="Calibri" w:hAnsi="Calibri" w:cs="Calibri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</w:rPr>
      </w:pPr>
      <w:r w:rsidRPr="00B85583">
        <w:rPr>
          <w:rFonts w:ascii="Arial" w:hAnsi="Arial" w:cs="Arial"/>
        </w:rPr>
        <w:t>□</w:t>
      </w:r>
      <w:r w:rsidRPr="00B85583">
        <w:rPr>
          <w:rFonts w:ascii="Calibri" w:hAnsi="Calibri" w:cs="Calibri"/>
        </w:rPr>
        <w:t xml:space="preserve"> Rete di impresa (art. 34 comma 1 lett. e-bis D. Lgs. 163/2006) equiparata ad un RTI;¹</w:t>
      </w:r>
    </w:p>
    <w:p w:rsidR="00C4626C" w:rsidRPr="00B85583" w:rsidRDefault="00C4626C" w:rsidP="00964734">
      <w:pPr>
        <w:pStyle w:val="Default"/>
        <w:rPr>
          <w:rFonts w:ascii="Calibri" w:hAnsi="Calibri" w:cs="Calibri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</w:rPr>
      </w:pPr>
      <w:r w:rsidRPr="00B85583">
        <w:rPr>
          <w:rFonts w:ascii="Calibri" w:hAnsi="Calibri" w:cs="Calibri"/>
        </w:rPr>
        <w:t xml:space="preserve">- costituita tra le imprese retiste </w:t>
      </w:r>
      <w:bookmarkStart w:id="0" w:name="_GoBack"/>
      <w:bookmarkEnd w:id="0"/>
      <w:r w:rsidRPr="00B85583">
        <w:rPr>
          <w:rFonts w:ascii="Calibri" w:hAnsi="Calibri" w:cs="Calibri"/>
        </w:rPr>
        <w:t>____________________________________________________</w:t>
      </w:r>
    </w:p>
    <w:p w:rsidR="00C4626C" w:rsidRPr="00B85583" w:rsidRDefault="00C4626C" w:rsidP="00964734">
      <w:pPr>
        <w:pStyle w:val="Default"/>
        <w:rPr>
          <w:rFonts w:ascii="Calibri" w:hAnsi="Calibri" w:cs="Calibri"/>
        </w:rPr>
      </w:pPr>
      <w:r w:rsidRPr="00B85583">
        <w:rPr>
          <w:rFonts w:ascii="Calibri" w:hAnsi="Calibri" w:cs="Calibri"/>
        </w:rPr>
        <w:t xml:space="preserve">- da costituirsi tra le imprese retiste___________________________________________________ </w:t>
      </w:r>
    </w:p>
    <w:p w:rsidR="00C4626C" w:rsidRPr="00B85583" w:rsidRDefault="00C4626C" w:rsidP="00964734">
      <w:pPr>
        <w:pStyle w:val="Default"/>
        <w:pBdr>
          <w:bottom w:val="single" w:sz="12" w:space="1" w:color="auto"/>
        </w:pBdr>
        <w:rPr>
          <w:rFonts w:ascii="Calibri" w:hAnsi="Calibri" w:cs="Calibri"/>
        </w:rPr>
      </w:pPr>
      <w:r w:rsidRPr="00B85583">
        <w:rPr>
          <w:rFonts w:ascii="Calibri" w:hAnsi="Calibri" w:cs="Calibri"/>
        </w:rPr>
        <w:t xml:space="preserve">come: </w:t>
      </w:r>
    </w:p>
    <w:p w:rsidR="00C4626C" w:rsidRPr="00B85583" w:rsidRDefault="00C4626C" w:rsidP="00964734">
      <w:pPr>
        <w:pStyle w:val="Default"/>
        <w:pBdr>
          <w:bottom w:val="single" w:sz="12" w:space="1" w:color="auto"/>
        </w:pBdr>
        <w:rPr>
          <w:rFonts w:ascii="Calibri" w:hAnsi="Calibri" w:cs="Calibri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</w:rPr>
      </w:pPr>
    </w:p>
    <w:p w:rsidR="00C4626C" w:rsidRPr="00F525F4" w:rsidRDefault="00C4626C" w:rsidP="00F2348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525F4">
        <w:rPr>
          <w:rFonts w:ascii="Calibri" w:hAnsi="Calibri" w:cs="Calibri"/>
          <w:sz w:val="22"/>
          <w:szCs w:val="22"/>
        </w:rPr>
        <w:t xml:space="preserve">1 Si precisa che la Rete di impresa, prevista all'art. 34 comma 1 lett. e- bis del D.Lgs. n.163/2006 è regolamentata nel disciplinare in conformità alle disposizioni contenute nella determinazione n. 3 del 23 aprile 2013 dell’AVCP. Pertanto la Rete si intende equiparata: 1) ad una </w:t>
      </w:r>
      <w:r w:rsidRPr="00F525F4">
        <w:rPr>
          <w:rFonts w:ascii="Calibri" w:hAnsi="Calibri" w:cs="Calibri"/>
          <w:b/>
          <w:bCs/>
          <w:sz w:val="22"/>
          <w:szCs w:val="22"/>
        </w:rPr>
        <w:t>RTI</w:t>
      </w:r>
      <w:r w:rsidRPr="00F525F4">
        <w:rPr>
          <w:rFonts w:ascii="Calibri" w:hAnsi="Calibri" w:cs="Calibri"/>
          <w:sz w:val="22"/>
          <w:szCs w:val="22"/>
        </w:rPr>
        <w:t xml:space="preserve">: se la Rete non ha organo comune o, se ne è in possesso, questo non risulta dotato di potere di rappresentanza in quanto così è disposto nel contratto di rete; 2) ad un </w:t>
      </w:r>
      <w:r w:rsidRPr="00F525F4">
        <w:rPr>
          <w:rFonts w:ascii="Calibri" w:hAnsi="Calibri" w:cs="Calibri"/>
          <w:b/>
          <w:bCs/>
          <w:sz w:val="22"/>
          <w:szCs w:val="22"/>
        </w:rPr>
        <w:t xml:space="preserve">Consorzio ordinario </w:t>
      </w:r>
      <w:r w:rsidRPr="00F525F4">
        <w:rPr>
          <w:rFonts w:ascii="Calibri" w:hAnsi="Calibri" w:cs="Calibri"/>
          <w:sz w:val="22"/>
          <w:szCs w:val="22"/>
        </w:rPr>
        <w:t xml:space="preserve">se la Rete ha soggettività giuridica ovvero ne è priva ma è dotata di organo comune che agisce ex lege con potere di rappresentanza. Ai sensi della L. 83/2012 come modificata dalla L. 124/2012 la Rete acquisisce soggettività giuridica alle seguenti condizioni: iscrizione nel Registro delle imprese; stipulazione del contratto di rete nella forma dell'atto pubblico o della scrittura privata autenticata o con atto firmato digitalmente ai sensi dell'art. 25 Dlgs 82/2005. </w:t>
      </w:r>
    </w:p>
    <w:p w:rsidR="00C4626C" w:rsidRDefault="00C4626C" w:rsidP="00C72005">
      <w:pPr>
        <w:pStyle w:val="Default"/>
        <w:ind w:firstLine="708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C72005">
      <w:pPr>
        <w:pStyle w:val="Default"/>
        <w:ind w:firstLine="708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impresa mandataria;</w:t>
      </w:r>
    </w:p>
    <w:p w:rsidR="00C4626C" w:rsidRPr="00B85583" w:rsidRDefault="00C4626C" w:rsidP="001E5A47">
      <w:pPr>
        <w:pStyle w:val="Default"/>
        <w:ind w:firstLine="708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impresa mandante; </w:t>
      </w:r>
    </w:p>
    <w:p w:rsidR="00C4626C" w:rsidRPr="00B85583" w:rsidRDefault="00C4626C" w:rsidP="001E5A47">
      <w:pPr>
        <w:pStyle w:val="Default"/>
        <w:ind w:firstLine="708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1E5A47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Rete di impresa (art. 34 comma 1 lett. e-bis D. Lgs. 163/2006) equiparata ad un Consorzio ordinario (v.nota n. 2 a piè di pagina), con le seguenti imprese retiste esecutrici________________________________________________________________________ come: </w:t>
      </w:r>
    </w:p>
    <w:p w:rsidR="00C4626C" w:rsidRPr="00B85583" w:rsidRDefault="00C4626C" w:rsidP="001E5A47">
      <w:pPr>
        <w:pStyle w:val="Default"/>
        <w:ind w:firstLine="708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impresa retista in qualità di organo comune; </w:t>
      </w:r>
    </w:p>
    <w:p w:rsidR="00C4626C" w:rsidRPr="00B85583" w:rsidRDefault="00C4626C" w:rsidP="001E5A47">
      <w:pPr>
        <w:pStyle w:val="Default"/>
        <w:ind w:firstLine="708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impresa retista esecutrice; </w:t>
      </w:r>
    </w:p>
    <w:p w:rsidR="00C4626C" w:rsidRPr="00B85583" w:rsidRDefault="00C4626C" w:rsidP="001E5A47">
      <w:pPr>
        <w:pStyle w:val="Default"/>
        <w:ind w:firstLine="708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consorzio tra società cooperative di produzione e lavoro (art. 34, comma 1,lett. b) del D.Lgs. n.163/2006);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consorzio tra imprese artigiane (art. 34, comma 1,lett. b) del D.Lgs. n.163/2006);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consorzio stabile (art.34, comma 1, lett. c) del D.Lgs. n.163/2006) che concorre in proprio;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consorzio stabile (art.34, comma 1, lett. c) del D.Lgs. n.163/2006) che concorre per consorziata/e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consorziata esecutrice del consorzio______________________ costituito ex art. 34 co.1 lett b) del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D.Lgs. n. 163/2006;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consorziata esecutrice del consorzio______________________ costituito ex art. 34 co.1 lett e c) del D.Lgs. n. 163/2006;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raggruppamento temporaneo di concorrenti (art.34, comma 1, lett. d) del D.Lgs. n.163/2006), consorzio ordinario di concorrenti (art.34, comma 1,lett. e)d el D.Lgs. n.163/2006), o GEIE (art.34, comma 1,lett. f) del D.Lgs. n.163/2006: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 </w:t>
      </w:r>
    </w:p>
    <w:p w:rsidR="00C4626C" w:rsidRPr="00B85583" w:rsidRDefault="00C4626C" w:rsidP="002721F6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costituito tra le imprese__________________________________________________________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2721F6">
      <w:pPr>
        <w:pStyle w:val="Default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da costituirsi tra le imprese_______________________________________________________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come: </w:t>
      </w:r>
    </w:p>
    <w:p w:rsidR="00C4626C" w:rsidRPr="00B85583" w:rsidRDefault="00C4626C" w:rsidP="002721F6">
      <w:pPr>
        <w:pStyle w:val="Default"/>
        <w:ind w:firstLine="708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impresa mandataria; </w:t>
      </w:r>
    </w:p>
    <w:p w:rsidR="00C4626C" w:rsidRPr="00B85583" w:rsidRDefault="00C4626C" w:rsidP="002721F6">
      <w:pPr>
        <w:pStyle w:val="Default"/>
        <w:ind w:firstLine="708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impresa mandante; </w:t>
      </w:r>
    </w:p>
    <w:p w:rsidR="00C4626C" w:rsidRPr="00B85583" w:rsidRDefault="00C4626C" w:rsidP="002721F6">
      <w:pPr>
        <w:pStyle w:val="Default"/>
        <w:ind w:firstLine="708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Arial" w:hAnsi="Arial" w:cs="Arial"/>
          <w:sz w:val="23"/>
          <w:szCs w:val="23"/>
        </w:rPr>
        <w:t>□</w:t>
      </w:r>
      <w:r w:rsidRPr="00B85583">
        <w:rPr>
          <w:rFonts w:ascii="Calibri" w:hAnsi="Calibri" w:cs="Calibri"/>
          <w:sz w:val="23"/>
          <w:szCs w:val="23"/>
        </w:rPr>
        <w:t xml:space="preserve"> operatori economici, ai sensi dell’art. 3, comma 22 D.lgs. 163/2006, stabiliti in altri Stati membri, costituiti conformemente alla legislazione vigente nei rispettivi paesi. </w:t>
      </w:r>
    </w:p>
    <w:p w:rsidR="00C4626C" w:rsidRPr="00B85583" w:rsidRDefault="00C4626C" w:rsidP="00964734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C4626C" w:rsidRPr="007D444A" w:rsidRDefault="00C4626C" w:rsidP="00FD0350">
      <w:pPr>
        <w:pStyle w:val="Default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  <w:b/>
          <w:bCs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s.m.i., nonché delle conseguenze amministrative di esclusione dalle gare di cui al D.Lgs. 163/2006 e s.m.i. </w:t>
      </w:r>
    </w:p>
    <w:p w:rsidR="00C4626C" w:rsidRPr="00B85583" w:rsidRDefault="00C4626C" w:rsidP="00BA6D6A">
      <w:pPr>
        <w:pStyle w:val="Default"/>
        <w:ind w:left="2124" w:firstLine="708"/>
        <w:rPr>
          <w:rFonts w:ascii="Calibri" w:hAnsi="Calibri" w:cs="Calibri"/>
          <w:b/>
          <w:bCs/>
          <w:sz w:val="23"/>
          <w:szCs w:val="23"/>
        </w:rPr>
      </w:pPr>
    </w:p>
    <w:p w:rsidR="00C4626C" w:rsidRPr="00B85583" w:rsidRDefault="00C4626C" w:rsidP="00BA6D6A">
      <w:pPr>
        <w:pStyle w:val="Default"/>
        <w:ind w:left="2124" w:firstLine="708"/>
        <w:rPr>
          <w:rFonts w:ascii="Calibri" w:hAnsi="Calibri" w:cs="Calibri"/>
          <w:b/>
          <w:bCs/>
          <w:sz w:val="23"/>
          <w:szCs w:val="23"/>
        </w:rPr>
      </w:pPr>
    </w:p>
    <w:p w:rsidR="00C4626C" w:rsidRPr="00B85583" w:rsidRDefault="00C4626C" w:rsidP="00BA6D6A">
      <w:pPr>
        <w:pStyle w:val="Default"/>
        <w:jc w:val="center"/>
        <w:rPr>
          <w:rFonts w:ascii="Calibri" w:hAnsi="Calibri" w:cs="Calibri"/>
          <w:b/>
          <w:bCs/>
        </w:rPr>
      </w:pPr>
      <w:r w:rsidRPr="00B85583">
        <w:rPr>
          <w:rFonts w:ascii="Calibri" w:hAnsi="Calibri" w:cs="Calibri"/>
          <w:b/>
          <w:bCs/>
        </w:rPr>
        <w:t>DICHIARA</w:t>
      </w:r>
    </w:p>
    <w:p w:rsidR="00C4626C" w:rsidRPr="00B85583" w:rsidRDefault="00C4626C" w:rsidP="00BA6D6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816B3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1. che l’impresa è iscritta nel registro delle imprese della Camera di Commercio Industria Artigianato Agricoltura di __________________ per il tipo di attività corrispondente all’oggetto della gara; </w:t>
      </w:r>
    </w:p>
    <w:p w:rsidR="00C4626C" w:rsidRPr="00B85583" w:rsidRDefault="00C4626C" w:rsidP="00816B30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816B3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2. che², in quanto cooperativa/consorzio di cooperative è iscritta/o nell’Albo delle Società Cooperative istituito presso il Ministero dello Sviluppo economico, ai sensi del D.M. 23.06.2004;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Default="00C4626C" w:rsidP="007D444A">
      <w:pPr>
        <w:pStyle w:val="Default"/>
        <w:ind w:firstLine="708"/>
        <w:rPr>
          <w:rFonts w:ascii="Calibri" w:hAnsi="Calibri" w:cs="Calibri"/>
          <w:sz w:val="20"/>
          <w:szCs w:val="20"/>
        </w:rPr>
      </w:pPr>
      <w:r w:rsidRPr="00B85583">
        <w:rPr>
          <w:rFonts w:ascii="Calibri" w:hAnsi="Calibri" w:cs="Calibri"/>
          <w:sz w:val="13"/>
          <w:szCs w:val="13"/>
        </w:rPr>
        <w:t xml:space="preserve">2 </w:t>
      </w:r>
      <w:r w:rsidRPr="00B85583">
        <w:rPr>
          <w:rFonts w:ascii="Calibri" w:hAnsi="Calibri" w:cs="Calibri"/>
          <w:sz w:val="20"/>
          <w:szCs w:val="20"/>
        </w:rPr>
        <w:t>Solo per la Cooperativa o Consorzio di cooperative</w:t>
      </w:r>
      <w:r>
        <w:rPr>
          <w:rFonts w:ascii="Calibri" w:hAnsi="Calibri" w:cs="Calibri"/>
          <w:sz w:val="20"/>
          <w:szCs w:val="20"/>
        </w:rPr>
        <w:t>.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0"/>
          <w:szCs w:val="20"/>
        </w:rPr>
      </w:pPr>
      <w:r w:rsidRPr="00B85583">
        <w:rPr>
          <w:rFonts w:ascii="Calibri" w:hAnsi="Calibri" w:cs="Calibri"/>
          <w:sz w:val="20"/>
          <w:szCs w:val="20"/>
        </w:rPr>
        <w:t xml:space="preserve"> </w:t>
      </w:r>
    </w:p>
    <w:p w:rsidR="00C4626C" w:rsidRPr="00B85583" w:rsidRDefault="00C4626C" w:rsidP="00774815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3. di non trovarsi in nessuna delle condizioni di cui al comma 1 dell’art. 38 del D.Lgs. 163/2006 e s.m.i., e di impegnarsi a fornire le dichiarazioni di cui al comma 2 del medesimo articolo al momento della presentazione dell’offerta; </w:t>
      </w:r>
    </w:p>
    <w:p w:rsidR="00C4626C" w:rsidRPr="00B85583" w:rsidRDefault="00C4626C" w:rsidP="00774815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4. di essere in regola con le disposizioni antimafia;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5. l’inesistenza di situazioni che determino l’incapacità a contrarre con la pubblica amministrazione;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6. che l’impresa non è stata inadempiente o colpevole di gravi negligenze di precedenti contratti con questa o altre amministrazioni;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7. di essere in regola con la normativa in materia di sicurezza per la tutela della vita e della salute dei lavoratori ai sensi del D.Lgs. 81/2008 e s.m.i.; </w:t>
      </w: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8. di non aver subito l’irrogazione di alcuna delle sanzioni o misure cautelari di cui al D.Lgs. 231/2001 e s.m.i o altra sanzione che comporta il divieto di contrarre con la pubblica amministrazione, compresi i provvedimenti interdettivi di cui all’art. 14 del D.Lgs. 81/2008; </w:t>
      </w: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9. di essere in regola con la normativa che disciplina il lavoro dei disabili; </w:t>
      </w: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10. di rispondere all’osservanza delle condizioni economiche e normative dei lavoratori previste dai contratti collettivi nazionali ed integrativi territoriali, in vigore per il settore e per la zona nella quale si eseguono le prestazioni; </w:t>
      </w: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11. di essere in regola con gli obblighi relativi al pagamento dei contributi previdenziali ed assistenziali a favore dei lavoratori dipendenti e di essere in regola con gli obblighi relativi al pagamento di imposte e tasse; </w:t>
      </w: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CB2F3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12. di essere informato, ai sensi e per gli effetti del D.Lgs. n. 196/2003, che i dati personali raccolti saranno trattati, anche con strumenti informatici, esclusivamente nell’ambito del procedimento per il quale la presente dichiarazione viene resa.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F05F77">
      <w:pPr>
        <w:pStyle w:val="Default"/>
        <w:jc w:val="center"/>
        <w:rPr>
          <w:rFonts w:ascii="Calibri" w:hAnsi="Calibri" w:cs="Calibri"/>
        </w:rPr>
      </w:pPr>
      <w:r w:rsidRPr="00B85583">
        <w:rPr>
          <w:rFonts w:ascii="Calibri" w:hAnsi="Calibri" w:cs="Calibri"/>
          <w:b/>
          <w:bCs/>
        </w:rPr>
        <w:t>DICHIARA INOLTRE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 xml:space="preserve">13. </w:t>
      </w:r>
      <w:r w:rsidRPr="00B85583">
        <w:rPr>
          <w:rFonts w:ascii="Calibri" w:hAnsi="Calibri" w:cs="Calibri"/>
          <w:b/>
          <w:bCs/>
          <w:sz w:val="23"/>
          <w:szCs w:val="23"/>
          <w:u w:val="single"/>
        </w:rPr>
        <w:t>In relazione alla capacità tecnica e professionale:</w:t>
      </w:r>
      <w:r w:rsidRPr="00B85583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C4626C" w:rsidRPr="00B85583" w:rsidRDefault="00C4626C" w:rsidP="00964734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E80C7A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sz w:val="23"/>
          <w:szCs w:val="23"/>
        </w:rPr>
        <w:t>di essere in possesso del requisito di capacità tecnico</w:t>
      </w:r>
      <w:r>
        <w:rPr>
          <w:rFonts w:ascii="Calibri" w:hAnsi="Calibri" w:cs="Calibri"/>
          <w:sz w:val="23"/>
          <w:szCs w:val="23"/>
        </w:rPr>
        <w:t xml:space="preserve"> </w:t>
      </w:r>
      <w:r w:rsidRPr="00B85583">
        <w:rPr>
          <w:rFonts w:ascii="Calibri" w:hAnsi="Calibri" w:cs="Calibri"/>
          <w:sz w:val="23"/>
          <w:szCs w:val="23"/>
        </w:rPr>
        <w:t xml:space="preserve">- professionale indicato nell’avviso di indagine di mercato; </w:t>
      </w:r>
    </w:p>
    <w:p w:rsidR="00C4626C" w:rsidRPr="00B85583" w:rsidRDefault="00C4626C" w:rsidP="00F05F77">
      <w:pPr>
        <w:pStyle w:val="Default"/>
        <w:rPr>
          <w:rFonts w:ascii="Calibri" w:hAnsi="Calibri" w:cs="Calibri"/>
          <w:sz w:val="23"/>
          <w:szCs w:val="23"/>
        </w:rPr>
      </w:pPr>
    </w:p>
    <w:p w:rsidR="00C4626C" w:rsidRPr="00B85583" w:rsidRDefault="00C4626C" w:rsidP="00B92466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85583">
        <w:rPr>
          <w:rFonts w:ascii="Calibri" w:hAnsi="Calibri" w:cs="Calibri"/>
          <w:i/>
          <w:iCs/>
          <w:sz w:val="23"/>
          <w:szCs w:val="23"/>
        </w:rPr>
        <w:t xml:space="preserve">(Nell’ipotesi di avvalimento) </w:t>
      </w:r>
      <w:r w:rsidRPr="00B85583">
        <w:rPr>
          <w:rFonts w:ascii="Calibri" w:hAnsi="Calibri" w:cs="Calibri"/>
          <w:sz w:val="23"/>
          <w:szCs w:val="23"/>
        </w:rPr>
        <w:t xml:space="preserve">***che intende avvalersi del/i requisito/i di carattere tecnico professionale richiesti nell’avviso di indagine di mercato, ai sensi di quanto disposto all’art. 49 del codice dei contratti. </w:t>
      </w:r>
    </w:p>
    <w:p w:rsidR="00C4626C" w:rsidRDefault="00C4626C" w:rsidP="00F05F77">
      <w:pPr>
        <w:pStyle w:val="Default"/>
        <w:jc w:val="center"/>
        <w:rPr>
          <w:rFonts w:ascii="Calibri" w:hAnsi="Calibri" w:cs="Calibri"/>
          <w:b/>
          <w:bCs/>
        </w:rPr>
      </w:pPr>
    </w:p>
    <w:p w:rsidR="00C4626C" w:rsidRDefault="00C4626C" w:rsidP="00F05F77">
      <w:pPr>
        <w:pStyle w:val="Default"/>
        <w:jc w:val="center"/>
        <w:rPr>
          <w:rFonts w:ascii="Calibri" w:hAnsi="Calibri" w:cs="Calibri"/>
          <w:b/>
          <w:bCs/>
        </w:rPr>
      </w:pPr>
      <w:r w:rsidRPr="00B85583">
        <w:rPr>
          <w:rFonts w:ascii="Calibri" w:hAnsi="Calibri" w:cs="Calibri"/>
          <w:b/>
          <w:bCs/>
        </w:rPr>
        <w:t>COMUNICA</w:t>
      </w:r>
    </w:p>
    <w:p w:rsidR="00C4626C" w:rsidRPr="00B85583" w:rsidRDefault="00C4626C" w:rsidP="00F05F77">
      <w:pPr>
        <w:pStyle w:val="Default"/>
        <w:jc w:val="center"/>
        <w:rPr>
          <w:rFonts w:ascii="Calibri" w:hAnsi="Calibri" w:cs="Calibri"/>
        </w:rPr>
      </w:pPr>
    </w:p>
    <w:p w:rsidR="00C4626C" w:rsidRPr="007D444A" w:rsidRDefault="00C4626C" w:rsidP="00AD7EED">
      <w:pPr>
        <w:pStyle w:val="Default"/>
        <w:spacing w:line="480" w:lineRule="auto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</w:rPr>
        <w:t xml:space="preserve">I dati necessari per le eventuali successive comunicazioni relative alla procedura di cui in oggetto: </w:t>
      </w:r>
    </w:p>
    <w:p w:rsidR="00C4626C" w:rsidRPr="007D444A" w:rsidRDefault="00C4626C" w:rsidP="00AD7EED">
      <w:pPr>
        <w:pStyle w:val="Default"/>
        <w:spacing w:line="480" w:lineRule="auto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</w:rPr>
        <w:t xml:space="preserve">Denominazione ___________________________________________________________________ </w:t>
      </w:r>
    </w:p>
    <w:p w:rsidR="00C4626C" w:rsidRPr="007D444A" w:rsidRDefault="00C4626C" w:rsidP="00AD7EED">
      <w:pPr>
        <w:pStyle w:val="Default"/>
        <w:spacing w:line="480" w:lineRule="auto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</w:rPr>
        <w:t>Indirizzo ________________________________________________________________________</w:t>
      </w:r>
      <w:r>
        <w:rPr>
          <w:rFonts w:ascii="Calibri" w:hAnsi="Calibri" w:cs="Calibri"/>
        </w:rPr>
        <w:t>_</w:t>
      </w:r>
      <w:r w:rsidRPr="007D444A">
        <w:rPr>
          <w:rFonts w:ascii="Calibri" w:hAnsi="Calibri" w:cs="Calibri"/>
        </w:rPr>
        <w:t xml:space="preserve"> </w:t>
      </w:r>
    </w:p>
    <w:p w:rsidR="00C4626C" w:rsidRPr="007D444A" w:rsidRDefault="00C4626C" w:rsidP="00AD7EED">
      <w:pPr>
        <w:pStyle w:val="Default"/>
        <w:spacing w:line="480" w:lineRule="auto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</w:rPr>
        <w:t xml:space="preserve">Telefono _________________________E-mail__________________________________________ </w:t>
      </w:r>
    </w:p>
    <w:p w:rsidR="00C4626C" w:rsidRPr="007D444A" w:rsidRDefault="00C4626C" w:rsidP="00AD7EED">
      <w:pPr>
        <w:pStyle w:val="Default"/>
        <w:spacing w:line="480" w:lineRule="auto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</w:rPr>
        <w:t xml:space="preserve">Referente ________________________________________________________________________ </w:t>
      </w:r>
    </w:p>
    <w:p w:rsidR="00C4626C" w:rsidRPr="007D444A" w:rsidRDefault="00C4626C" w:rsidP="00AD7EED">
      <w:pPr>
        <w:pStyle w:val="Default"/>
        <w:spacing w:line="480" w:lineRule="auto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  <w:b/>
          <w:bCs/>
        </w:rPr>
        <w:t>PEC________________________________________________________________</w:t>
      </w:r>
      <w:r>
        <w:rPr>
          <w:rFonts w:ascii="Calibri" w:hAnsi="Calibri" w:cs="Calibri"/>
          <w:b/>
          <w:bCs/>
        </w:rPr>
        <w:t>_</w:t>
      </w:r>
      <w:r w:rsidRPr="007D444A">
        <w:rPr>
          <w:rFonts w:ascii="Calibri" w:hAnsi="Calibri" w:cs="Calibri"/>
          <w:b/>
          <w:bCs/>
        </w:rPr>
        <w:t xml:space="preserve">____________ (obbligatoria) </w:t>
      </w:r>
    </w:p>
    <w:p w:rsidR="00C4626C" w:rsidRPr="007D444A" w:rsidRDefault="00C4626C" w:rsidP="00AD7EED">
      <w:pPr>
        <w:pStyle w:val="Default"/>
        <w:spacing w:line="480" w:lineRule="auto"/>
        <w:jc w:val="both"/>
        <w:rPr>
          <w:rFonts w:ascii="Calibri" w:hAnsi="Calibri" w:cs="Calibri"/>
        </w:rPr>
      </w:pPr>
      <w:r w:rsidRPr="007D444A">
        <w:rPr>
          <w:rFonts w:ascii="Calibri" w:hAnsi="Calibri" w:cs="Calibri"/>
        </w:rPr>
        <w:t xml:space="preserve">Fax n. ___________________________________________________________________________ </w:t>
      </w:r>
    </w:p>
    <w:p w:rsidR="00C4626C" w:rsidRPr="007D444A" w:rsidRDefault="00C4626C" w:rsidP="00AE0638">
      <w:pPr>
        <w:pStyle w:val="Default"/>
        <w:jc w:val="both"/>
        <w:rPr>
          <w:rFonts w:ascii="Calibri" w:hAnsi="Calibri" w:cs="Calibri"/>
          <w:b/>
          <w:bCs/>
        </w:rPr>
      </w:pPr>
    </w:p>
    <w:p w:rsidR="00C4626C" w:rsidRDefault="00C4626C" w:rsidP="00B12D49">
      <w:pPr>
        <w:pStyle w:val="Default"/>
        <w:jc w:val="center"/>
        <w:rPr>
          <w:rFonts w:ascii="Calibri" w:hAnsi="Calibri" w:cs="Calibri"/>
          <w:b/>
          <w:bCs/>
        </w:rPr>
      </w:pPr>
      <w:r w:rsidRPr="00B85583">
        <w:rPr>
          <w:rFonts w:ascii="Calibri" w:hAnsi="Calibri" w:cs="Calibri"/>
          <w:b/>
          <w:bCs/>
        </w:rPr>
        <w:t>AUTORIZZA</w:t>
      </w:r>
    </w:p>
    <w:p w:rsidR="00C4626C" w:rsidRPr="00B85583" w:rsidRDefault="00C4626C" w:rsidP="00B12D49">
      <w:pPr>
        <w:pStyle w:val="Default"/>
        <w:jc w:val="center"/>
        <w:rPr>
          <w:rFonts w:ascii="Calibri" w:hAnsi="Calibri" w:cs="Calibri"/>
        </w:rPr>
      </w:pPr>
    </w:p>
    <w:p w:rsidR="00C4626C" w:rsidRPr="00AE0638" w:rsidRDefault="00C4626C" w:rsidP="00AE0638">
      <w:pPr>
        <w:pStyle w:val="Default"/>
        <w:jc w:val="both"/>
        <w:rPr>
          <w:rFonts w:ascii="Calibri" w:hAnsi="Calibri" w:cs="Calibri"/>
        </w:rPr>
      </w:pPr>
      <w:r w:rsidRPr="00AE0638">
        <w:rPr>
          <w:rFonts w:ascii="Calibri" w:hAnsi="Calibri" w:cs="Calibri"/>
        </w:rPr>
        <w:t xml:space="preserve">a trasmettere le successive comunicazioni e/o atti di gara in via principale tramite PEC ed, in via sussidiaria, al fax sopra indicato. </w:t>
      </w:r>
    </w:p>
    <w:p w:rsidR="00C4626C" w:rsidRPr="00AE0638" w:rsidRDefault="00C4626C" w:rsidP="00B12D49">
      <w:pPr>
        <w:pStyle w:val="Default"/>
        <w:ind w:left="4956" w:firstLine="708"/>
        <w:rPr>
          <w:rFonts w:ascii="Calibri" w:hAnsi="Calibri" w:cs="Calibri"/>
        </w:rPr>
      </w:pPr>
    </w:p>
    <w:p w:rsidR="00C4626C" w:rsidRDefault="00C4626C" w:rsidP="00B12D49">
      <w:pPr>
        <w:pStyle w:val="Default"/>
        <w:ind w:left="4956" w:firstLine="708"/>
        <w:rPr>
          <w:rFonts w:ascii="Calibri" w:hAnsi="Calibri" w:cs="Calibri"/>
          <w:sz w:val="23"/>
          <w:szCs w:val="23"/>
        </w:rPr>
      </w:pPr>
    </w:p>
    <w:p w:rsidR="00C4626C" w:rsidRDefault="00C4626C" w:rsidP="00B12D49">
      <w:pPr>
        <w:pStyle w:val="Default"/>
        <w:ind w:left="4956" w:firstLine="708"/>
        <w:rPr>
          <w:rFonts w:ascii="Calibri" w:hAnsi="Calibri" w:cs="Calibri"/>
          <w:sz w:val="23"/>
          <w:szCs w:val="23"/>
        </w:rPr>
      </w:pPr>
    </w:p>
    <w:p w:rsidR="00C4626C" w:rsidRDefault="00C4626C" w:rsidP="00B12D49">
      <w:pPr>
        <w:pStyle w:val="Default"/>
        <w:ind w:left="4956" w:firstLine="708"/>
        <w:rPr>
          <w:rFonts w:ascii="Calibri" w:hAnsi="Calibri" w:cs="Calibri"/>
          <w:sz w:val="23"/>
          <w:szCs w:val="23"/>
        </w:rPr>
      </w:pPr>
    </w:p>
    <w:p w:rsidR="00C4626C" w:rsidRPr="00AE0638" w:rsidRDefault="00C4626C" w:rsidP="00B12D49">
      <w:pPr>
        <w:pStyle w:val="Default"/>
        <w:ind w:left="4956" w:firstLine="708"/>
        <w:rPr>
          <w:rFonts w:ascii="Calibri" w:hAnsi="Calibri" w:cs="Calibri"/>
        </w:rPr>
      </w:pPr>
      <w:r w:rsidRPr="00AE0638">
        <w:rPr>
          <w:rFonts w:ascii="Calibri" w:hAnsi="Calibri" w:cs="Calibri"/>
        </w:rPr>
        <w:t xml:space="preserve">IL LEGALE RAPPRESENTANTE </w:t>
      </w:r>
    </w:p>
    <w:p w:rsidR="00C4626C" w:rsidRPr="00AE0638" w:rsidRDefault="00C4626C" w:rsidP="009955F9">
      <w:pPr>
        <w:pStyle w:val="Default"/>
        <w:ind w:left="5664" w:firstLine="708"/>
        <w:rPr>
          <w:rFonts w:ascii="Calibri" w:hAnsi="Calibri" w:cs="Calibri"/>
          <w:i/>
          <w:iCs/>
        </w:rPr>
      </w:pPr>
      <w:r w:rsidRPr="00AE0638">
        <w:rPr>
          <w:rFonts w:ascii="Calibri" w:hAnsi="Calibri" w:cs="Calibri"/>
          <w:i/>
          <w:iCs/>
        </w:rPr>
        <w:t xml:space="preserve">Timbro e firma </w:t>
      </w:r>
    </w:p>
    <w:p w:rsidR="00C4626C" w:rsidRPr="00AE0638" w:rsidRDefault="00C4626C" w:rsidP="009955F9">
      <w:pPr>
        <w:pStyle w:val="Default"/>
        <w:ind w:left="5664" w:firstLine="708"/>
        <w:rPr>
          <w:rFonts w:ascii="Calibri" w:hAnsi="Calibri" w:cs="Calibri"/>
          <w:i/>
          <w:iCs/>
        </w:rPr>
      </w:pPr>
    </w:p>
    <w:p w:rsidR="00C4626C" w:rsidRPr="00AE0638" w:rsidRDefault="00C4626C" w:rsidP="009955F9">
      <w:pPr>
        <w:pStyle w:val="Default"/>
        <w:ind w:left="5664" w:firstLine="708"/>
        <w:rPr>
          <w:rFonts w:ascii="Calibri" w:hAnsi="Calibri" w:cs="Calibri"/>
          <w:i/>
          <w:iCs/>
        </w:rPr>
      </w:pPr>
    </w:p>
    <w:p w:rsidR="00C4626C" w:rsidRPr="00AE0638" w:rsidRDefault="00C4626C" w:rsidP="009955F9">
      <w:pPr>
        <w:pStyle w:val="Default"/>
        <w:ind w:left="5664" w:firstLine="708"/>
        <w:rPr>
          <w:rFonts w:ascii="Calibri" w:hAnsi="Calibri" w:cs="Calibri"/>
          <w:i/>
          <w:iCs/>
        </w:rPr>
      </w:pPr>
    </w:p>
    <w:p w:rsidR="00C4626C" w:rsidRPr="00AE0638" w:rsidRDefault="00C4626C" w:rsidP="009955F9">
      <w:pPr>
        <w:pStyle w:val="Default"/>
        <w:ind w:left="5664" w:firstLine="708"/>
        <w:rPr>
          <w:rFonts w:ascii="Calibri" w:hAnsi="Calibri" w:cs="Calibri"/>
          <w:i/>
          <w:iCs/>
        </w:rPr>
      </w:pPr>
    </w:p>
    <w:p w:rsidR="00C4626C" w:rsidRPr="00AE0638" w:rsidRDefault="00C4626C" w:rsidP="009955F9">
      <w:pPr>
        <w:pStyle w:val="Default"/>
        <w:ind w:left="5664" w:firstLine="708"/>
        <w:rPr>
          <w:rFonts w:ascii="Calibri" w:hAnsi="Calibri" w:cs="Calibri"/>
        </w:rPr>
      </w:pPr>
    </w:p>
    <w:p w:rsidR="00C4626C" w:rsidRPr="00AE0638" w:rsidRDefault="00C4626C" w:rsidP="00AE0638">
      <w:pPr>
        <w:ind w:left="4248"/>
        <w:rPr>
          <w:rFonts w:cs="Calibri"/>
          <w:b/>
          <w:u w:val="single"/>
        </w:rPr>
      </w:pPr>
      <w:r w:rsidRPr="00AE0638">
        <w:rPr>
          <w:rFonts w:cs="Calibri"/>
          <w:b/>
          <w:i/>
          <w:iCs/>
          <w:u w:val="single"/>
        </w:rPr>
        <w:t>(con allegata copia fotostatica di documento di identità)</w:t>
      </w:r>
    </w:p>
    <w:sectPr w:rsidR="00C4626C" w:rsidRPr="00AE0638" w:rsidSect="0091510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6C" w:rsidRDefault="00C4626C" w:rsidP="00B92466">
      <w:pPr>
        <w:spacing w:after="0" w:line="240" w:lineRule="auto"/>
      </w:pPr>
      <w:r>
        <w:separator/>
      </w:r>
    </w:p>
  </w:endnote>
  <w:endnote w:type="continuationSeparator" w:id="0">
    <w:p w:rsidR="00C4626C" w:rsidRDefault="00C4626C" w:rsidP="00B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6C" w:rsidRDefault="00C4626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4626C" w:rsidRDefault="00C46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6C" w:rsidRDefault="00C4626C" w:rsidP="00B92466">
      <w:pPr>
        <w:spacing w:after="0" w:line="240" w:lineRule="auto"/>
      </w:pPr>
      <w:r>
        <w:separator/>
      </w:r>
    </w:p>
  </w:footnote>
  <w:footnote w:type="continuationSeparator" w:id="0">
    <w:p w:rsidR="00C4626C" w:rsidRDefault="00C4626C" w:rsidP="00B9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D56"/>
    <w:multiLevelType w:val="hybridMultilevel"/>
    <w:tmpl w:val="28EA1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B6F9E"/>
    <w:multiLevelType w:val="hybridMultilevel"/>
    <w:tmpl w:val="6A62CF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E62"/>
    <w:rsid w:val="000F170D"/>
    <w:rsid w:val="00121E62"/>
    <w:rsid w:val="001E5A47"/>
    <w:rsid w:val="00253AFE"/>
    <w:rsid w:val="002721F6"/>
    <w:rsid w:val="002C2452"/>
    <w:rsid w:val="003A0D03"/>
    <w:rsid w:val="004D3596"/>
    <w:rsid w:val="005728A2"/>
    <w:rsid w:val="005C54A1"/>
    <w:rsid w:val="006919D8"/>
    <w:rsid w:val="0072076F"/>
    <w:rsid w:val="00774815"/>
    <w:rsid w:val="007D444A"/>
    <w:rsid w:val="007E7E36"/>
    <w:rsid w:val="00816B30"/>
    <w:rsid w:val="008F61DC"/>
    <w:rsid w:val="0091510F"/>
    <w:rsid w:val="00964734"/>
    <w:rsid w:val="009955F9"/>
    <w:rsid w:val="00AD7EED"/>
    <w:rsid w:val="00AE0638"/>
    <w:rsid w:val="00B12D49"/>
    <w:rsid w:val="00B35F56"/>
    <w:rsid w:val="00B51BBF"/>
    <w:rsid w:val="00B85583"/>
    <w:rsid w:val="00B92466"/>
    <w:rsid w:val="00BA6D6A"/>
    <w:rsid w:val="00C314EA"/>
    <w:rsid w:val="00C4626C"/>
    <w:rsid w:val="00C72005"/>
    <w:rsid w:val="00CB2F31"/>
    <w:rsid w:val="00DF146D"/>
    <w:rsid w:val="00E42F51"/>
    <w:rsid w:val="00E56DCE"/>
    <w:rsid w:val="00E80C7A"/>
    <w:rsid w:val="00F05F77"/>
    <w:rsid w:val="00F2348C"/>
    <w:rsid w:val="00F525F4"/>
    <w:rsid w:val="00F963A7"/>
    <w:rsid w:val="00FD0350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4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92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4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2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4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1254</Words>
  <Characters>7153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Allegato “A” </dc:title>
  <dc:subject/>
  <dc:creator>Anna Maria Nadalin</dc:creator>
  <cp:keywords/>
  <dc:description/>
  <cp:lastModifiedBy>maria.allara</cp:lastModifiedBy>
  <cp:revision>2</cp:revision>
  <dcterms:created xsi:type="dcterms:W3CDTF">2015-01-05T10:28:00Z</dcterms:created>
  <dcterms:modified xsi:type="dcterms:W3CDTF">2015-01-05T10:28:00Z</dcterms:modified>
</cp:coreProperties>
</file>