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A" w:rsidRPr="000E1334" w:rsidRDefault="00C4621A" w:rsidP="000E1334">
      <w:pPr>
        <w:pStyle w:val="Header"/>
        <w:tabs>
          <w:tab w:val="clear" w:pos="4819"/>
          <w:tab w:val="clear" w:pos="9638"/>
        </w:tabs>
        <w:jc w:val="both"/>
        <w:rPr>
          <w:i/>
          <w:i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.3pt;margin-top:11.35pt;width:184.5pt;height:10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">
            <v:stroke dashstyle="dashDot"/>
            <v:textbox>
              <w:txbxContent>
                <w:p w:rsidR="00C4621A" w:rsidRPr="007A3FD5" w:rsidRDefault="00C4621A" w:rsidP="007A3FD5">
                  <w:pPr>
                    <w:spacing w:after="0"/>
                    <w:jc w:val="center"/>
                    <w:rPr>
                      <w:b/>
                    </w:rPr>
                  </w:pPr>
                  <w:r w:rsidRPr="007A3FD5">
                    <w:rPr>
                      <w:b/>
                    </w:rPr>
                    <w:t>SPAZIO RISERVATO AL PROTOCOLLO</w:t>
                  </w:r>
                </w:p>
              </w:txbxContent>
            </v:textbox>
          </v:shape>
        </w:pict>
      </w: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</w:p>
    <w:p w:rsidR="00C4621A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 xml:space="preserve">Al Direttore del Settore </w:t>
      </w:r>
    </w:p>
    <w:p w:rsidR="00C4621A" w:rsidRPr="000E1334" w:rsidRDefault="00C4621A" w:rsidP="000E1334">
      <w:pPr>
        <w:pStyle w:val="Header"/>
        <w:tabs>
          <w:tab w:val="clear" w:pos="4819"/>
          <w:tab w:val="clear" w:pos="9638"/>
        </w:tabs>
        <w:ind w:left="5670"/>
        <w:rPr>
          <w:iCs/>
          <w:sz w:val="24"/>
          <w:szCs w:val="24"/>
        </w:rPr>
      </w:pPr>
      <w:r w:rsidRPr="000E1334">
        <w:rPr>
          <w:iCs/>
          <w:sz w:val="24"/>
          <w:szCs w:val="24"/>
        </w:rPr>
        <w:t>Cultura,</w:t>
      </w:r>
      <w:r>
        <w:rPr>
          <w:iCs/>
          <w:sz w:val="24"/>
          <w:szCs w:val="24"/>
        </w:rPr>
        <w:t xml:space="preserve"> </w:t>
      </w:r>
      <w:r w:rsidRPr="000E1334">
        <w:rPr>
          <w:iCs/>
          <w:sz w:val="24"/>
          <w:szCs w:val="24"/>
        </w:rPr>
        <w:t>Istruzione</w:t>
      </w:r>
      <w:r>
        <w:rPr>
          <w:iCs/>
          <w:sz w:val="24"/>
          <w:szCs w:val="24"/>
        </w:rPr>
        <w:t>, Sport e Manifestazioni</w:t>
      </w:r>
    </w:p>
    <w:p w:rsidR="00C4621A" w:rsidRPr="000E1334" w:rsidRDefault="00C4621A" w:rsidP="000E1334">
      <w:pPr>
        <w:pStyle w:val="Header"/>
        <w:ind w:left="5670"/>
        <w:rPr>
          <w:sz w:val="24"/>
          <w:szCs w:val="24"/>
        </w:rPr>
      </w:pPr>
      <w:r w:rsidRPr="000E1334">
        <w:rPr>
          <w:sz w:val="24"/>
          <w:szCs w:val="24"/>
        </w:rPr>
        <w:t>P.</w:t>
      </w:r>
      <w:r w:rsidRPr="000E1334">
        <w:rPr>
          <w:sz w:val="24"/>
          <w:szCs w:val="24"/>
          <w:vertAlign w:val="superscript"/>
        </w:rPr>
        <w:t>zza</w:t>
      </w:r>
      <w:r w:rsidRPr="000E1334">
        <w:rPr>
          <w:sz w:val="24"/>
          <w:szCs w:val="24"/>
        </w:rPr>
        <w:t xml:space="preserve"> Municipio, 5</w:t>
      </w:r>
    </w:p>
    <w:p w:rsidR="00C4621A" w:rsidRDefault="00C4621A" w:rsidP="000E1334">
      <w:pPr>
        <w:pStyle w:val="Header"/>
        <w:ind w:left="5670"/>
        <w:rPr>
          <w:sz w:val="24"/>
          <w:szCs w:val="24"/>
        </w:rPr>
      </w:pPr>
      <w:r>
        <w:rPr>
          <w:sz w:val="24"/>
          <w:szCs w:val="24"/>
        </w:rPr>
        <w:t>13100 Vercelli</w:t>
      </w:r>
    </w:p>
    <w:p w:rsidR="00C4621A" w:rsidRDefault="00C4621A" w:rsidP="000E1334">
      <w:pPr>
        <w:pStyle w:val="Header"/>
        <w:ind w:left="6521"/>
        <w:rPr>
          <w:sz w:val="24"/>
          <w:szCs w:val="24"/>
        </w:rPr>
      </w:pPr>
    </w:p>
    <w:p w:rsidR="00C4621A" w:rsidRPr="000E1334" w:rsidRDefault="00C4621A" w:rsidP="000E1334">
      <w:pPr>
        <w:pStyle w:val="Header"/>
        <w:ind w:left="6521"/>
        <w:rPr>
          <w:sz w:val="24"/>
          <w:szCs w:val="24"/>
        </w:rPr>
      </w:pPr>
    </w:p>
    <w:p w:rsidR="00C4621A" w:rsidRPr="007A3FD5" w:rsidRDefault="00C4621A" w:rsidP="00C6271B">
      <w:pPr>
        <w:pStyle w:val="Header"/>
        <w:spacing w:line="360" w:lineRule="auto"/>
        <w:jc w:val="center"/>
        <w:rPr>
          <w:b/>
          <w:caps/>
          <w:sz w:val="24"/>
          <w:szCs w:val="24"/>
        </w:rPr>
      </w:pPr>
      <w:bookmarkStart w:id="0" w:name="_GoBack"/>
      <w:r w:rsidRPr="007A3FD5">
        <w:rPr>
          <w:b/>
          <w:caps/>
          <w:sz w:val="24"/>
          <w:szCs w:val="24"/>
        </w:rPr>
        <w:t>Iscrizione al servizio di pre-post nido</w:t>
      </w:r>
    </w:p>
    <w:bookmarkEnd w:id="0"/>
    <w:p w:rsidR="00C4621A" w:rsidRDefault="00C4621A" w:rsidP="000E1334">
      <w:pPr>
        <w:pStyle w:val="Header"/>
        <w:spacing w:line="360" w:lineRule="auto"/>
        <w:rPr>
          <w:sz w:val="24"/>
          <w:szCs w:val="24"/>
        </w:rPr>
      </w:pPr>
    </w:p>
    <w:p w:rsidR="00C4621A" w:rsidRPr="000E1334" w:rsidRDefault="00C4621A" w:rsidP="007A3FD5">
      <w:pPr>
        <w:pStyle w:val="Header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Il/la sottoscritto/a ……………………………………………………………………………………...</w:t>
      </w:r>
    </w:p>
    <w:p w:rsidR="00C4621A" w:rsidRPr="000E1334" w:rsidRDefault="00C4621A" w:rsidP="007A3FD5">
      <w:pPr>
        <w:pStyle w:val="Header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Nato/a a ………………………………………………………</w:t>
      </w:r>
      <w:r w:rsidRPr="000E1334">
        <w:rPr>
          <w:sz w:val="24"/>
          <w:szCs w:val="24"/>
        </w:rPr>
        <w:tab/>
        <w:t>il ………………………...............</w:t>
      </w:r>
    </w:p>
    <w:p w:rsidR="00C4621A" w:rsidRDefault="00C4621A" w:rsidP="007A3FD5">
      <w:pPr>
        <w:pStyle w:val="Header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Residente a ……………………………… via ……………………………………………. n. ………</w:t>
      </w:r>
    </w:p>
    <w:p w:rsidR="00C4621A" w:rsidRDefault="00C4621A" w:rsidP="007A3FD5">
      <w:pPr>
        <w:pStyle w:val="Head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Recapiti telefonici: ……………………………………………………………………………………</w:t>
      </w:r>
    </w:p>
    <w:p w:rsidR="00C4621A" w:rsidRPr="000E1334" w:rsidRDefault="00C4621A" w:rsidP="007A3FD5">
      <w:pPr>
        <w:pStyle w:val="Head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Mail: …………………………………………………………………………………………………..</w:t>
      </w:r>
    </w:p>
    <w:p w:rsidR="00C4621A" w:rsidRPr="000E1334" w:rsidRDefault="00C4621A" w:rsidP="007A3FD5">
      <w:pPr>
        <w:pStyle w:val="Header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Genitore (o chi ne fa le veci) di ……………………………………………………………………….</w:t>
      </w:r>
    </w:p>
    <w:p w:rsidR="00C4621A" w:rsidRPr="000E1334" w:rsidRDefault="00C4621A" w:rsidP="007A3FD5">
      <w:pPr>
        <w:pStyle w:val="Header"/>
        <w:spacing w:line="360" w:lineRule="auto"/>
        <w:rPr>
          <w:sz w:val="24"/>
          <w:szCs w:val="24"/>
        </w:rPr>
      </w:pPr>
      <w:r w:rsidRPr="000E1334">
        <w:rPr>
          <w:sz w:val="24"/>
          <w:szCs w:val="24"/>
        </w:rPr>
        <w:t>Nato/a …………………………………………………………</w:t>
      </w:r>
      <w:r w:rsidRPr="000E1334">
        <w:rPr>
          <w:sz w:val="24"/>
          <w:szCs w:val="24"/>
        </w:rPr>
        <w:tab/>
        <w:t>il ………………………………...</w:t>
      </w:r>
    </w:p>
    <w:p w:rsidR="00C4621A" w:rsidRDefault="00C4621A" w:rsidP="007A3FD5">
      <w:pPr>
        <w:pStyle w:val="Head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riferimento alla frequenza </w:t>
      </w:r>
      <w:r w:rsidRPr="000E1334">
        <w:rPr>
          <w:sz w:val="24"/>
          <w:szCs w:val="24"/>
        </w:rPr>
        <w:t xml:space="preserve">al nido d’infanzia comunale </w:t>
      </w:r>
      <w:r>
        <w:rPr>
          <w:sz w:val="24"/>
          <w:szCs w:val="24"/>
        </w:rPr>
        <w:t>……………………………………………</w:t>
      </w:r>
    </w:p>
    <w:p w:rsidR="00C4621A" w:rsidRPr="004D170C" w:rsidRDefault="00C4621A" w:rsidP="007A3FD5">
      <w:pPr>
        <w:pStyle w:val="Head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……………….. richiede per il proprio figlio/a</w:t>
      </w:r>
      <w:r w:rsidRPr="004D170C">
        <w:rPr>
          <w:sz w:val="24"/>
          <w:szCs w:val="24"/>
        </w:rPr>
        <w:t xml:space="preserve"> la frequenza a</w:t>
      </w:r>
      <w:r>
        <w:rPr>
          <w:sz w:val="24"/>
          <w:szCs w:val="24"/>
        </w:rPr>
        <w:t>:</w:t>
      </w:r>
    </w:p>
    <w:p w:rsidR="00C4621A" w:rsidRPr="004D170C" w:rsidRDefault="00C4621A" w:rsidP="007A3FD5">
      <w:pPr>
        <w:pStyle w:val="Header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D170C">
        <w:rPr>
          <w:sz w:val="24"/>
          <w:szCs w:val="24"/>
        </w:rPr>
        <w:t>pre nido (7.30-8.30)</w:t>
      </w:r>
    </w:p>
    <w:p w:rsidR="00C4621A" w:rsidRPr="004D170C" w:rsidRDefault="00C4621A" w:rsidP="007A3FD5">
      <w:pPr>
        <w:pStyle w:val="Header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D170C">
        <w:rPr>
          <w:sz w:val="24"/>
          <w:szCs w:val="24"/>
        </w:rPr>
        <w:t>post nido (17.00-18.00)</w:t>
      </w:r>
    </w:p>
    <w:p w:rsidR="00C4621A" w:rsidRPr="000E1334" w:rsidRDefault="00C4621A" w:rsidP="000E1334">
      <w:pPr>
        <w:pStyle w:val="Header"/>
        <w:rPr>
          <w:b/>
          <w:sz w:val="24"/>
          <w:szCs w:val="24"/>
        </w:rPr>
      </w:pPr>
    </w:p>
    <w:p w:rsidR="00C4621A" w:rsidRPr="000E1334" w:rsidRDefault="00C4621A" w:rsidP="004D170C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E1334">
        <w:rPr>
          <w:b/>
          <w:sz w:val="24"/>
          <w:szCs w:val="24"/>
        </w:rPr>
        <w:t>ichiara</w:t>
      </w:r>
    </w:p>
    <w:p w:rsidR="00C4621A" w:rsidRPr="000E1334" w:rsidRDefault="00C4621A" w:rsidP="000E1334">
      <w:pPr>
        <w:pStyle w:val="Header"/>
        <w:jc w:val="both"/>
        <w:rPr>
          <w:b/>
          <w:sz w:val="24"/>
          <w:szCs w:val="24"/>
        </w:rPr>
      </w:pPr>
    </w:p>
    <w:p w:rsidR="00C4621A" w:rsidRPr="000E1334" w:rsidRDefault="00C4621A" w:rsidP="002330BE">
      <w:pPr>
        <w:pStyle w:val="Header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aver preso </w:t>
      </w:r>
      <w:r>
        <w:rPr>
          <w:sz w:val="24"/>
          <w:szCs w:val="24"/>
        </w:rPr>
        <w:t xml:space="preserve">visione del vigente Regolamento </w:t>
      </w:r>
      <w:r w:rsidRPr="000E1334">
        <w:rPr>
          <w:sz w:val="24"/>
          <w:szCs w:val="24"/>
        </w:rPr>
        <w:t xml:space="preserve">Generale per il funzionamento </w:t>
      </w:r>
      <w:r>
        <w:rPr>
          <w:sz w:val="24"/>
          <w:szCs w:val="24"/>
        </w:rPr>
        <w:t>dei nidi d’infanzia comunali</w:t>
      </w:r>
      <w:r w:rsidRPr="000E1334">
        <w:rPr>
          <w:sz w:val="24"/>
          <w:szCs w:val="24"/>
        </w:rPr>
        <w:t xml:space="preserve"> </w:t>
      </w:r>
      <w:r>
        <w:rPr>
          <w:sz w:val="24"/>
          <w:szCs w:val="24"/>
        </w:rPr>
        <w:t>e di accettarne le norme</w:t>
      </w:r>
      <w:r w:rsidRPr="000E1334">
        <w:rPr>
          <w:sz w:val="24"/>
          <w:szCs w:val="24"/>
        </w:rPr>
        <w:t>;</w:t>
      </w:r>
    </w:p>
    <w:p w:rsidR="00C4621A" w:rsidRDefault="00C4621A" w:rsidP="002330BE">
      <w:pPr>
        <w:pStyle w:val="Header"/>
        <w:jc w:val="both"/>
        <w:rPr>
          <w:sz w:val="24"/>
          <w:szCs w:val="24"/>
        </w:rPr>
      </w:pPr>
    </w:p>
    <w:p w:rsidR="00C4621A" w:rsidRDefault="00C4621A" w:rsidP="002330BE">
      <w:pPr>
        <w:pStyle w:val="Header"/>
        <w:jc w:val="both"/>
        <w:rPr>
          <w:sz w:val="24"/>
          <w:szCs w:val="24"/>
        </w:rPr>
      </w:pPr>
    </w:p>
    <w:p w:rsidR="00C4621A" w:rsidRPr="000E1334" w:rsidRDefault="00C4621A" w:rsidP="002330BE">
      <w:pPr>
        <w:pStyle w:val="Header"/>
        <w:jc w:val="both"/>
        <w:rPr>
          <w:sz w:val="24"/>
          <w:szCs w:val="24"/>
        </w:rPr>
      </w:pPr>
    </w:p>
    <w:p w:rsidR="00C4621A" w:rsidRPr="000E1334" w:rsidRDefault="00C4621A" w:rsidP="002330BE">
      <w:pPr>
        <w:pStyle w:val="Header"/>
        <w:numPr>
          <w:ilvl w:val="0"/>
          <w:numId w:val="18"/>
        </w:numPr>
        <w:jc w:val="both"/>
        <w:rPr>
          <w:sz w:val="24"/>
          <w:szCs w:val="24"/>
        </w:rPr>
      </w:pPr>
      <w:r w:rsidRPr="000E1334">
        <w:rPr>
          <w:sz w:val="24"/>
          <w:szCs w:val="24"/>
        </w:rPr>
        <w:t xml:space="preserve">Di essere consapevole che la </w:t>
      </w:r>
      <w:r>
        <w:rPr>
          <w:sz w:val="24"/>
          <w:szCs w:val="24"/>
        </w:rPr>
        <w:t xml:space="preserve">frequenza comporta il pagamento del corrispettivo dovuto per la stessa </w:t>
      </w:r>
      <w:r w:rsidRPr="002330BE">
        <w:rPr>
          <w:sz w:val="24"/>
          <w:szCs w:val="24"/>
          <w:u w:val="single"/>
        </w:rPr>
        <w:t>indipendentemente dall’utilizzo del servizio e per l’intero anno scolastico per la quale viene fatta richiesta</w:t>
      </w:r>
      <w:r>
        <w:rPr>
          <w:sz w:val="24"/>
          <w:szCs w:val="24"/>
        </w:rPr>
        <w:t>.</w:t>
      </w:r>
    </w:p>
    <w:p w:rsidR="00C4621A" w:rsidRPr="000E1334" w:rsidRDefault="00C4621A" w:rsidP="000E1334">
      <w:pPr>
        <w:pStyle w:val="Header"/>
        <w:rPr>
          <w:i/>
          <w:sz w:val="24"/>
          <w:szCs w:val="24"/>
        </w:rPr>
      </w:pPr>
    </w:p>
    <w:p w:rsidR="00C4621A" w:rsidRDefault="00C4621A" w:rsidP="000E1334">
      <w:pPr>
        <w:pStyle w:val="Header"/>
        <w:rPr>
          <w:i/>
          <w:sz w:val="24"/>
          <w:szCs w:val="24"/>
        </w:rPr>
      </w:pPr>
    </w:p>
    <w:p w:rsidR="00C4621A" w:rsidRDefault="00C4621A" w:rsidP="000E1334">
      <w:pPr>
        <w:pStyle w:val="Header"/>
        <w:rPr>
          <w:i/>
          <w:sz w:val="24"/>
          <w:szCs w:val="24"/>
        </w:rPr>
        <w:sectPr w:rsidR="00C4621A" w:rsidSect="00C613C0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621A" w:rsidRPr="000E1334" w:rsidRDefault="00C4621A" w:rsidP="000E1334">
      <w:pPr>
        <w:pStyle w:val="Header"/>
        <w:rPr>
          <w:sz w:val="24"/>
          <w:szCs w:val="24"/>
        </w:rPr>
      </w:pPr>
      <w:r w:rsidRPr="000E1334">
        <w:rPr>
          <w:i/>
          <w:sz w:val="24"/>
          <w:szCs w:val="24"/>
        </w:rPr>
        <w:t>Vercelli,</w:t>
      </w:r>
      <w:r w:rsidRPr="000E1334">
        <w:rPr>
          <w:sz w:val="24"/>
          <w:szCs w:val="24"/>
        </w:rPr>
        <w:t xml:space="preserve"> ……………………..</w:t>
      </w:r>
    </w:p>
    <w:p w:rsidR="00C4621A" w:rsidRDefault="00C4621A" w:rsidP="000E1334">
      <w:pPr>
        <w:pStyle w:val="Header"/>
        <w:rPr>
          <w:sz w:val="24"/>
          <w:szCs w:val="24"/>
        </w:rPr>
      </w:pPr>
    </w:p>
    <w:p w:rsidR="00C4621A" w:rsidRDefault="00C4621A" w:rsidP="000E1334">
      <w:pPr>
        <w:pStyle w:val="Header"/>
        <w:rPr>
          <w:sz w:val="24"/>
          <w:szCs w:val="24"/>
        </w:rPr>
        <w:sectPr w:rsidR="00C4621A" w:rsidSect="004D17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E1334">
        <w:rPr>
          <w:sz w:val="24"/>
          <w:szCs w:val="24"/>
        </w:rPr>
        <w:t>Firma</w:t>
      </w:r>
      <w:r>
        <w:rPr>
          <w:sz w:val="24"/>
          <w:szCs w:val="24"/>
        </w:rPr>
        <w:t xml:space="preserve"> ……………………………………</w:t>
      </w:r>
    </w:p>
    <w:p w:rsidR="00C4621A" w:rsidRPr="000E1334" w:rsidRDefault="00C4621A" w:rsidP="000E1334">
      <w:pPr>
        <w:pStyle w:val="Header"/>
        <w:rPr>
          <w:sz w:val="24"/>
          <w:szCs w:val="24"/>
        </w:rPr>
      </w:pPr>
    </w:p>
    <w:p w:rsidR="00C4621A" w:rsidRPr="000E1334" w:rsidRDefault="00C4621A" w:rsidP="000E1334">
      <w:pPr>
        <w:pStyle w:val="Header"/>
        <w:rPr>
          <w:sz w:val="24"/>
          <w:szCs w:val="24"/>
        </w:rPr>
      </w:pPr>
    </w:p>
    <w:p w:rsidR="00C4621A" w:rsidRPr="000E1334" w:rsidRDefault="00C4621A" w:rsidP="000E1334">
      <w:pPr>
        <w:pStyle w:val="Header"/>
        <w:rPr>
          <w:b/>
          <w:bCs/>
          <w:sz w:val="24"/>
          <w:szCs w:val="24"/>
        </w:rPr>
      </w:pPr>
      <w:r w:rsidRPr="00BA19C4">
        <w:rPr>
          <w:b/>
          <w:bCs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C4621A" w:rsidRPr="000E1334" w:rsidRDefault="00C4621A" w:rsidP="000E1334">
      <w:pPr>
        <w:pStyle w:val="Header"/>
        <w:rPr>
          <w:bCs/>
          <w:sz w:val="24"/>
          <w:szCs w:val="24"/>
        </w:rPr>
      </w:pPr>
    </w:p>
    <w:p w:rsidR="00C4621A" w:rsidRPr="006E2501" w:rsidRDefault="00C4621A" w:rsidP="006E2501">
      <w:pPr>
        <w:pStyle w:val="Header"/>
        <w:jc w:val="both"/>
        <w:rPr>
          <w:bCs/>
        </w:rPr>
      </w:pPr>
      <w:r w:rsidRPr="006E2501">
        <w:rPr>
          <w:bCs/>
        </w:rPr>
        <w:t>Il/la sottoscritto/a………………………………………………………………………………………………………...…. Consapevole delle sanzioni penali nel caso di dichiarazioni veritiere e falsità negli atti, richiamate dall’art. 76 D.P.R. 445 del 28.12.2000, dichiara sotto la propria responsabilità che le risposte date nel presente prospetto sono conformi al vero e che i documenti allegati in copia sono conformi all’originale.</w:t>
      </w:r>
    </w:p>
    <w:p w:rsidR="00C4621A" w:rsidRPr="000E1334" w:rsidRDefault="00C4621A" w:rsidP="000E1334">
      <w:pPr>
        <w:pStyle w:val="Header"/>
        <w:jc w:val="both"/>
        <w:rPr>
          <w:b/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C4621A" w:rsidRPr="000E1334" w:rsidRDefault="00C4621A" w:rsidP="000E1334">
      <w:pPr>
        <w:pStyle w:val="Header"/>
        <w:jc w:val="both"/>
        <w:rPr>
          <w:bCs/>
          <w:i/>
          <w:sz w:val="24"/>
          <w:szCs w:val="24"/>
        </w:rPr>
      </w:pPr>
      <w:r w:rsidRPr="000E1334">
        <w:rPr>
          <w:bCs/>
          <w:i/>
          <w:sz w:val="24"/>
          <w:szCs w:val="24"/>
        </w:rPr>
        <w:t>Firma</w:t>
      </w:r>
      <w:r>
        <w:rPr>
          <w:bCs/>
          <w:i/>
          <w:sz w:val="24"/>
          <w:szCs w:val="24"/>
        </w:rPr>
        <w:t>………………………………………</w:t>
      </w:r>
      <w:r w:rsidRPr="000E1334">
        <w:rPr>
          <w:bCs/>
          <w:i/>
          <w:sz w:val="24"/>
          <w:szCs w:val="24"/>
        </w:rPr>
        <w:tab/>
      </w:r>
    </w:p>
    <w:p w:rsidR="00C4621A" w:rsidRDefault="00C4621A" w:rsidP="000E1334">
      <w:pPr>
        <w:pStyle w:val="Header"/>
        <w:rPr>
          <w:b/>
          <w:bCs/>
          <w:sz w:val="24"/>
          <w:szCs w:val="24"/>
        </w:rPr>
      </w:pPr>
    </w:p>
    <w:p w:rsidR="00C4621A" w:rsidRDefault="00C4621A" w:rsidP="000E1334">
      <w:pPr>
        <w:pStyle w:val="Header"/>
        <w:rPr>
          <w:b/>
          <w:bCs/>
          <w:sz w:val="24"/>
          <w:szCs w:val="24"/>
        </w:rPr>
      </w:pPr>
    </w:p>
    <w:p w:rsidR="00C4621A" w:rsidRPr="000E1334" w:rsidRDefault="00C4621A" w:rsidP="000E1334">
      <w:pPr>
        <w:pStyle w:val="Header"/>
        <w:rPr>
          <w:b/>
          <w:bCs/>
          <w:sz w:val="24"/>
          <w:szCs w:val="24"/>
        </w:rPr>
      </w:pPr>
      <w:r w:rsidRPr="00BA19C4">
        <w:rPr>
          <w:b/>
          <w:bCs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C4621A" w:rsidRPr="000E1334" w:rsidRDefault="00C4621A" w:rsidP="000E1334">
      <w:pPr>
        <w:pStyle w:val="Header"/>
        <w:rPr>
          <w:bCs/>
          <w:sz w:val="24"/>
          <w:szCs w:val="24"/>
        </w:rPr>
      </w:pPr>
    </w:p>
    <w:p w:rsidR="00C4621A" w:rsidRDefault="00C4621A" w:rsidP="006E2501">
      <w:pPr>
        <w:pStyle w:val="Header"/>
        <w:jc w:val="both"/>
        <w:rPr>
          <w:bCs/>
        </w:rPr>
      </w:pPr>
      <w:r w:rsidRPr="006E2501">
        <w:rPr>
          <w:bCs/>
        </w:rPr>
        <w:t>Il/la sottoscritto/a ……………………………………………………………………………………………………..…. dichiara di essere informato, ai sensi dell’art.13 del D. Lgs 30.06.2003, n.196, che i dati personali saranno trattati, anche con strumenti informatici, esclusivamente nell’ambito del procedimento per il quale la pr</w:t>
      </w:r>
      <w:r>
        <w:rPr>
          <w:bCs/>
        </w:rPr>
        <w:t>esente dichiarazione viene resa</w:t>
      </w:r>
    </w:p>
    <w:p w:rsidR="00C4621A" w:rsidRDefault="00C4621A" w:rsidP="006E2501">
      <w:pPr>
        <w:pStyle w:val="Header"/>
        <w:jc w:val="both"/>
        <w:rPr>
          <w:bCs/>
        </w:rPr>
      </w:pPr>
    </w:p>
    <w:p w:rsidR="00C4621A" w:rsidRPr="000E1334" w:rsidRDefault="00C4621A" w:rsidP="006E2501">
      <w:pPr>
        <w:pStyle w:val="Header"/>
        <w:jc w:val="both"/>
        <w:rPr>
          <w:bCs/>
          <w:sz w:val="24"/>
          <w:szCs w:val="24"/>
        </w:rPr>
      </w:pP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</w:r>
      <w:r w:rsidRPr="000E1334">
        <w:rPr>
          <w:b/>
          <w:bCs/>
          <w:sz w:val="24"/>
          <w:szCs w:val="24"/>
        </w:rPr>
        <w:tab/>
        <w:t>_________________________________________</w:t>
      </w:r>
    </w:p>
    <w:p w:rsidR="00C4621A" w:rsidRPr="000E1334" w:rsidRDefault="00C4621A" w:rsidP="000E1334">
      <w:pPr>
        <w:pStyle w:val="Header"/>
        <w:rPr>
          <w:bCs/>
          <w:i/>
          <w:sz w:val="24"/>
          <w:szCs w:val="24"/>
        </w:rPr>
      </w:pPr>
      <w:r w:rsidRPr="000E1334">
        <w:rPr>
          <w:bCs/>
          <w:i/>
          <w:sz w:val="24"/>
          <w:szCs w:val="24"/>
        </w:rPr>
        <w:t>Firma</w:t>
      </w:r>
      <w:r>
        <w:rPr>
          <w:bCs/>
          <w:i/>
          <w:sz w:val="24"/>
          <w:szCs w:val="24"/>
        </w:rPr>
        <w:t>……………………………………….</w:t>
      </w:r>
    </w:p>
    <w:p w:rsidR="00C4621A" w:rsidRPr="000E1334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Pr="000E1334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Default="00C4621A" w:rsidP="000E1334">
      <w:pPr>
        <w:pStyle w:val="Header"/>
        <w:rPr>
          <w:bCs/>
          <w:i/>
          <w:sz w:val="24"/>
          <w:szCs w:val="24"/>
        </w:rPr>
      </w:pPr>
    </w:p>
    <w:p w:rsidR="00C4621A" w:rsidRPr="000E1334" w:rsidRDefault="00C4621A" w:rsidP="000E1334">
      <w:pPr>
        <w:pStyle w:val="Header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sectPr w:rsidR="00C4621A" w:rsidRPr="000E1334" w:rsidSect="004D170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1A" w:rsidRDefault="00C4621A" w:rsidP="00847EB1">
      <w:pPr>
        <w:spacing w:after="0"/>
      </w:pPr>
      <w:r>
        <w:separator/>
      </w:r>
    </w:p>
  </w:endnote>
  <w:endnote w:type="continuationSeparator" w:id="0">
    <w:p w:rsidR="00C4621A" w:rsidRDefault="00C4621A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1A" w:rsidRDefault="00C4621A" w:rsidP="00847EB1">
      <w:pPr>
        <w:spacing w:after="0"/>
      </w:pPr>
      <w:r>
        <w:separator/>
      </w:r>
    </w:p>
  </w:footnote>
  <w:footnote w:type="continuationSeparator" w:id="0">
    <w:p w:rsidR="00C4621A" w:rsidRDefault="00C4621A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192"/>
      <w:gridCol w:w="3350"/>
      <w:gridCol w:w="3204"/>
    </w:tblGrid>
    <w:tr w:rsidR="00C4621A" w:rsidRPr="00847EB1">
      <w:tc>
        <w:tcPr>
          <w:tcW w:w="3300" w:type="dxa"/>
        </w:tcPr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</w:p>
        <w:p w:rsidR="00C4621A" w:rsidRPr="00847EB1" w:rsidRDefault="00C4621A" w:rsidP="0053358D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C4621A" w:rsidRPr="00847EB1" w:rsidRDefault="00C4621A" w:rsidP="00733FD6">
          <w:pPr>
            <w:spacing w:after="0"/>
            <w:jc w:val="center"/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</w:pPr>
          <w:r w:rsidRPr="00CA33A3">
            <w:rPr>
              <w:rFonts w:ascii="Arial Narrow" w:hAnsi="Arial Narrow" w:cs="Arial Narrow"/>
              <w:noProof/>
              <w:color w:val="595959"/>
              <w:sz w:val="16"/>
              <w:szCs w:val="16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alt="stemma piccolo JPG 32 K.jpg" style="width:71.25pt;height:96pt;visibility:visible">
                <v:imagedata r:id="rId1" o:title=""/>
              </v:shape>
            </w:pict>
          </w:r>
        </w:p>
        <w:p w:rsidR="00C4621A" w:rsidRDefault="00C4621A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SETTORE  CULTURA, ISTRUZIONE SPORT  E</w:t>
          </w:r>
        </w:p>
        <w:p w:rsidR="00C4621A" w:rsidRPr="00847EB1" w:rsidRDefault="00C4621A" w:rsidP="00733FD6">
          <w:pPr>
            <w:spacing w:after="0"/>
            <w:jc w:val="center"/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MANIFESTAZIONI</w:t>
          </w:r>
        </w:p>
        <w:p w:rsidR="00C4621A" w:rsidRPr="00847EB1" w:rsidRDefault="00C4621A" w:rsidP="00733FD6">
          <w:pPr>
            <w:spacing w:after="0"/>
            <w:jc w:val="center"/>
            <w:rPr>
              <w:rFonts w:ascii="Arial Narrow" w:hAnsi="Arial Narrow" w:cs="Arial Narrow"/>
              <w:color w:val="595959"/>
              <w:sz w:val="12"/>
              <w:szCs w:val="12"/>
            </w:rPr>
          </w:pPr>
          <w:r>
            <w:rPr>
              <w:rFonts w:ascii="Arial Narrow" w:hAnsi="Arial Narrow" w:cs="Arial Narrow"/>
              <w:b/>
              <w:bCs/>
              <w:noProof/>
              <w:color w:val="595959"/>
              <w:sz w:val="12"/>
              <w:szCs w:val="12"/>
              <w:lang w:eastAsia="it-IT"/>
            </w:rPr>
            <w:t>SERVIZIO EUROPA, ISTRUZIONE E ASILI NIDO</w:t>
          </w:r>
        </w:p>
      </w:tc>
      <w:tc>
        <w:tcPr>
          <w:tcW w:w="3204" w:type="dxa"/>
        </w:tcPr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 Narrow"/>
              <w:color w:val="595959"/>
              <w:sz w:val="16"/>
              <w:szCs w:val="16"/>
            </w:rPr>
            <w:t xml:space="preserve">  </w:t>
          </w: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  <w:p w:rsidR="00C4621A" w:rsidRPr="00847EB1" w:rsidRDefault="00C4621A" w:rsidP="00733FD6">
          <w:pPr>
            <w:spacing w:after="0"/>
            <w:ind w:left="1416"/>
            <w:rPr>
              <w:rFonts w:ascii="Arial Narrow" w:hAnsi="Arial Narrow" w:cs="Arial Narrow"/>
              <w:color w:val="595959"/>
              <w:sz w:val="16"/>
              <w:szCs w:val="16"/>
            </w:rPr>
          </w:pPr>
        </w:p>
      </w:tc>
    </w:tr>
  </w:tbl>
  <w:p w:rsidR="00C4621A" w:rsidRDefault="00C46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718"/>
    <w:multiLevelType w:val="hybridMultilevel"/>
    <w:tmpl w:val="BC1C174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A3FD1"/>
    <w:multiLevelType w:val="hybridMultilevel"/>
    <w:tmpl w:val="D20C92AC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55C508F"/>
    <w:multiLevelType w:val="hybridMultilevel"/>
    <w:tmpl w:val="37D67A0C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7F5F90"/>
    <w:multiLevelType w:val="hybridMultilevel"/>
    <w:tmpl w:val="44F6F2E0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E6854A5"/>
    <w:multiLevelType w:val="hybridMultilevel"/>
    <w:tmpl w:val="FF10BC4C"/>
    <w:lvl w:ilvl="0" w:tplc="EC5C2578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00F92"/>
    <w:multiLevelType w:val="hybridMultilevel"/>
    <w:tmpl w:val="BFE086D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133CF7"/>
    <w:multiLevelType w:val="hybridMultilevel"/>
    <w:tmpl w:val="02223030"/>
    <w:lvl w:ilvl="0" w:tplc="30DCD7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4D62F7"/>
    <w:multiLevelType w:val="hybridMultilevel"/>
    <w:tmpl w:val="C69AA788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0833E5"/>
    <w:multiLevelType w:val="hybridMultilevel"/>
    <w:tmpl w:val="FD569A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D6226"/>
    <w:multiLevelType w:val="hybridMultilevel"/>
    <w:tmpl w:val="4F70E032"/>
    <w:lvl w:ilvl="0" w:tplc="354A9E50">
      <w:start w:val="1"/>
      <w:numFmt w:val="bullet"/>
      <w:lvlText w:val="¨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AFE0975"/>
    <w:multiLevelType w:val="hybridMultilevel"/>
    <w:tmpl w:val="A28AF8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97729B"/>
    <w:multiLevelType w:val="hybridMultilevel"/>
    <w:tmpl w:val="894CB66A"/>
    <w:lvl w:ilvl="0" w:tplc="354A9E50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F902F8A"/>
    <w:multiLevelType w:val="hybridMultilevel"/>
    <w:tmpl w:val="40FC5D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64415F"/>
    <w:multiLevelType w:val="hybridMultilevel"/>
    <w:tmpl w:val="4E9651A4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3D"/>
    <w:rsid w:val="00083ACF"/>
    <w:rsid w:val="000B29AE"/>
    <w:rsid w:val="000C0682"/>
    <w:rsid w:val="000C4C3C"/>
    <w:rsid w:val="000C6465"/>
    <w:rsid w:val="000D47F7"/>
    <w:rsid w:val="000E1334"/>
    <w:rsid w:val="000F26BE"/>
    <w:rsid w:val="001033F7"/>
    <w:rsid w:val="00103DBB"/>
    <w:rsid w:val="00150570"/>
    <w:rsid w:val="001643ED"/>
    <w:rsid w:val="00177546"/>
    <w:rsid w:val="0019186A"/>
    <w:rsid w:val="001B2586"/>
    <w:rsid w:val="001C6B0C"/>
    <w:rsid w:val="001D5CF6"/>
    <w:rsid w:val="001E212A"/>
    <w:rsid w:val="001F7D13"/>
    <w:rsid w:val="00207B31"/>
    <w:rsid w:val="002131EE"/>
    <w:rsid w:val="00216579"/>
    <w:rsid w:val="0021708A"/>
    <w:rsid w:val="002330BE"/>
    <w:rsid w:val="002353BD"/>
    <w:rsid w:val="0024446A"/>
    <w:rsid w:val="00252020"/>
    <w:rsid w:val="00282F25"/>
    <w:rsid w:val="002F4AD1"/>
    <w:rsid w:val="00313410"/>
    <w:rsid w:val="00335624"/>
    <w:rsid w:val="00337D2A"/>
    <w:rsid w:val="00376504"/>
    <w:rsid w:val="003D5AF7"/>
    <w:rsid w:val="003E125D"/>
    <w:rsid w:val="004515CA"/>
    <w:rsid w:val="004A473A"/>
    <w:rsid w:val="004B17A9"/>
    <w:rsid w:val="004B3724"/>
    <w:rsid w:val="004C58AD"/>
    <w:rsid w:val="004D170C"/>
    <w:rsid w:val="004D31DD"/>
    <w:rsid w:val="0051052A"/>
    <w:rsid w:val="005117BA"/>
    <w:rsid w:val="00520E60"/>
    <w:rsid w:val="0052166A"/>
    <w:rsid w:val="0052463C"/>
    <w:rsid w:val="00526D14"/>
    <w:rsid w:val="0053358D"/>
    <w:rsid w:val="00552DA0"/>
    <w:rsid w:val="00576509"/>
    <w:rsid w:val="00595FBC"/>
    <w:rsid w:val="006002D6"/>
    <w:rsid w:val="00625779"/>
    <w:rsid w:val="00634F6E"/>
    <w:rsid w:val="00640411"/>
    <w:rsid w:val="00642437"/>
    <w:rsid w:val="00650518"/>
    <w:rsid w:val="0065244D"/>
    <w:rsid w:val="006A477A"/>
    <w:rsid w:val="006C08AA"/>
    <w:rsid w:val="006D55A8"/>
    <w:rsid w:val="006E2501"/>
    <w:rsid w:val="00706A3D"/>
    <w:rsid w:val="00715B6F"/>
    <w:rsid w:val="00733FD6"/>
    <w:rsid w:val="00751929"/>
    <w:rsid w:val="00765852"/>
    <w:rsid w:val="00792267"/>
    <w:rsid w:val="00794958"/>
    <w:rsid w:val="007A3FD5"/>
    <w:rsid w:val="007B7C8B"/>
    <w:rsid w:val="007C5B3E"/>
    <w:rsid w:val="007C6D3B"/>
    <w:rsid w:val="0081505D"/>
    <w:rsid w:val="008332F1"/>
    <w:rsid w:val="008357BB"/>
    <w:rsid w:val="00847EB1"/>
    <w:rsid w:val="0085195A"/>
    <w:rsid w:val="00860143"/>
    <w:rsid w:val="00885921"/>
    <w:rsid w:val="00885AD3"/>
    <w:rsid w:val="00891958"/>
    <w:rsid w:val="008A4EA2"/>
    <w:rsid w:val="008A58E1"/>
    <w:rsid w:val="008C093A"/>
    <w:rsid w:val="008E5B49"/>
    <w:rsid w:val="008F15E0"/>
    <w:rsid w:val="008F4F42"/>
    <w:rsid w:val="009173F5"/>
    <w:rsid w:val="00966C2C"/>
    <w:rsid w:val="00970F42"/>
    <w:rsid w:val="00990E18"/>
    <w:rsid w:val="009C597B"/>
    <w:rsid w:val="00A66DBB"/>
    <w:rsid w:val="00AA29AB"/>
    <w:rsid w:val="00AD5E6C"/>
    <w:rsid w:val="00B2676D"/>
    <w:rsid w:val="00B44701"/>
    <w:rsid w:val="00B579D8"/>
    <w:rsid w:val="00B6641B"/>
    <w:rsid w:val="00B72AE9"/>
    <w:rsid w:val="00B77DC3"/>
    <w:rsid w:val="00BA19C4"/>
    <w:rsid w:val="00BB496D"/>
    <w:rsid w:val="00BE4ACF"/>
    <w:rsid w:val="00BF5EBD"/>
    <w:rsid w:val="00C41FD9"/>
    <w:rsid w:val="00C4621A"/>
    <w:rsid w:val="00C613C0"/>
    <w:rsid w:val="00C6271B"/>
    <w:rsid w:val="00C909DC"/>
    <w:rsid w:val="00C95F7F"/>
    <w:rsid w:val="00CA33A3"/>
    <w:rsid w:val="00CA4CD1"/>
    <w:rsid w:val="00CA5AA7"/>
    <w:rsid w:val="00CB6C3D"/>
    <w:rsid w:val="00CC4EEB"/>
    <w:rsid w:val="00CD674F"/>
    <w:rsid w:val="00D25486"/>
    <w:rsid w:val="00D30E0C"/>
    <w:rsid w:val="00D36415"/>
    <w:rsid w:val="00D41779"/>
    <w:rsid w:val="00D53369"/>
    <w:rsid w:val="00D541D9"/>
    <w:rsid w:val="00D57DE7"/>
    <w:rsid w:val="00D902A4"/>
    <w:rsid w:val="00DA77C5"/>
    <w:rsid w:val="00DC1F6A"/>
    <w:rsid w:val="00DE25BB"/>
    <w:rsid w:val="00DE49A9"/>
    <w:rsid w:val="00DE6BAC"/>
    <w:rsid w:val="00E027B9"/>
    <w:rsid w:val="00E43651"/>
    <w:rsid w:val="00E523EA"/>
    <w:rsid w:val="00E65B8D"/>
    <w:rsid w:val="00E828B3"/>
    <w:rsid w:val="00E945A8"/>
    <w:rsid w:val="00EB35D1"/>
    <w:rsid w:val="00EC2902"/>
    <w:rsid w:val="00ED5D23"/>
    <w:rsid w:val="00EE5ABB"/>
    <w:rsid w:val="00F0267A"/>
    <w:rsid w:val="00F07A9B"/>
    <w:rsid w:val="00F35A4D"/>
    <w:rsid w:val="00F4496A"/>
    <w:rsid w:val="00F53CBA"/>
    <w:rsid w:val="00F739F2"/>
    <w:rsid w:val="00F87F4F"/>
    <w:rsid w:val="00FA4957"/>
    <w:rsid w:val="00FC267F"/>
    <w:rsid w:val="00FD0565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D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7EB1"/>
    <w:pPr>
      <w:tabs>
        <w:tab w:val="center" w:pos="4819"/>
        <w:tab w:val="right" w:pos="9638"/>
      </w:tabs>
      <w:spacing w:after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EB1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"/>
    <w:uiPriority w:val="99"/>
    <w:rsid w:val="00847EB1"/>
    <w:pPr>
      <w:spacing w:after="0"/>
      <w:ind w:left="720"/>
      <w:contextualSpacing/>
    </w:pPr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EB1"/>
    <w:rPr>
      <w:rFonts w:cs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C08AA"/>
    <w:pPr>
      <w:spacing w:after="0"/>
      <w:ind w:firstLine="1418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08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6D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298</Words>
  <Characters>1700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Valli</dc:creator>
  <cp:keywords/>
  <dc:description/>
  <cp:lastModifiedBy>roberta.innocenti</cp:lastModifiedBy>
  <cp:revision>3</cp:revision>
  <cp:lastPrinted>2016-08-16T11:29:00Z</cp:lastPrinted>
  <dcterms:created xsi:type="dcterms:W3CDTF">2023-02-14T10:09:00Z</dcterms:created>
  <dcterms:modified xsi:type="dcterms:W3CDTF">2023-02-14T10:10:00Z</dcterms:modified>
</cp:coreProperties>
</file>